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9B" w:rsidRPr="006D210C" w:rsidRDefault="00536C9B" w:rsidP="00762E12">
      <w:pPr>
        <w:spacing w:line="360" w:lineRule="auto"/>
        <w:ind w:left="3528"/>
        <w:rPr>
          <w:noProof/>
          <w:sz w:val="28"/>
          <w:szCs w:val="28"/>
        </w:rPr>
      </w:pPr>
      <w:r w:rsidRPr="006D210C">
        <w:rPr>
          <w:noProof/>
          <w:sz w:val="28"/>
          <w:szCs w:val="28"/>
        </w:rPr>
        <w:t xml:space="preserve">             </w:t>
      </w:r>
      <w:r w:rsidRPr="0053585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7" o:title=""/>
          </v:shape>
        </w:pict>
      </w:r>
    </w:p>
    <w:p w:rsidR="00536C9B" w:rsidRPr="006D210C" w:rsidRDefault="00536C9B" w:rsidP="00762E12">
      <w:pPr>
        <w:jc w:val="center"/>
        <w:rPr>
          <w:b/>
          <w:sz w:val="28"/>
          <w:szCs w:val="28"/>
        </w:rPr>
      </w:pPr>
      <w:r w:rsidRPr="006D210C">
        <w:rPr>
          <w:b/>
          <w:caps/>
          <w:sz w:val="28"/>
          <w:szCs w:val="28"/>
        </w:rPr>
        <w:t>АдминистрациЯ</w:t>
      </w:r>
      <w:r w:rsidRPr="006D210C">
        <w:rPr>
          <w:b/>
          <w:sz w:val="28"/>
          <w:szCs w:val="28"/>
        </w:rPr>
        <w:t xml:space="preserve"> КРАСНОСЕЛЬСКОГО СЕЛЬСКОГО</w:t>
      </w:r>
    </w:p>
    <w:p w:rsidR="00536C9B" w:rsidRPr="006D210C" w:rsidRDefault="00536C9B" w:rsidP="00762E12">
      <w:pPr>
        <w:jc w:val="center"/>
        <w:rPr>
          <w:b/>
          <w:bCs/>
          <w:sz w:val="28"/>
          <w:szCs w:val="28"/>
        </w:rPr>
      </w:pPr>
      <w:r w:rsidRPr="006D210C">
        <w:rPr>
          <w:b/>
          <w:sz w:val="28"/>
          <w:szCs w:val="28"/>
        </w:rPr>
        <w:t xml:space="preserve">ПОСЕЛЕНИЯ </w:t>
      </w:r>
      <w:r w:rsidRPr="006D210C">
        <w:rPr>
          <w:b/>
          <w:bCs/>
          <w:sz w:val="28"/>
          <w:szCs w:val="28"/>
        </w:rPr>
        <w:t>ДИНСКОГО РАЙОНА</w:t>
      </w:r>
    </w:p>
    <w:p w:rsidR="00536C9B" w:rsidRPr="006D210C" w:rsidRDefault="00536C9B" w:rsidP="00762E12">
      <w:pPr>
        <w:jc w:val="center"/>
        <w:rPr>
          <w:b/>
          <w:sz w:val="28"/>
          <w:szCs w:val="28"/>
        </w:rPr>
      </w:pPr>
    </w:p>
    <w:p w:rsidR="00536C9B" w:rsidRPr="006D210C" w:rsidRDefault="00536C9B" w:rsidP="00762E12">
      <w:pPr>
        <w:pStyle w:val="Heading1"/>
        <w:rPr>
          <w:szCs w:val="28"/>
        </w:rPr>
      </w:pPr>
      <w:r w:rsidRPr="006D210C">
        <w:rPr>
          <w:szCs w:val="28"/>
        </w:rPr>
        <w:t>ПОСТАНОВЛЕНИЕ</w:t>
      </w:r>
    </w:p>
    <w:p w:rsidR="00536C9B" w:rsidRPr="006D210C" w:rsidRDefault="00536C9B" w:rsidP="00762E12">
      <w:pPr>
        <w:jc w:val="center"/>
        <w:rPr>
          <w:b/>
          <w:bCs/>
          <w:sz w:val="28"/>
          <w:szCs w:val="28"/>
        </w:rPr>
      </w:pPr>
    </w:p>
    <w:p w:rsidR="00536C9B" w:rsidRPr="006D210C" w:rsidRDefault="00536C9B" w:rsidP="00762E12">
      <w:pPr>
        <w:rPr>
          <w:sz w:val="28"/>
          <w:szCs w:val="28"/>
        </w:rPr>
      </w:pPr>
      <w:r w:rsidRPr="00282F81">
        <w:rPr>
          <w:sz w:val="28"/>
          <w:szCs w:val="28"/>
        </w:rPr>
        <w:t xml:space="preserve">от </w:t>
      </w:r>
      <w:r>
        <w:rPr>
          <w:sz w:val="28"/>
          <w:szCs w:val="28"/>
        </w:rPr>
        <w:t>19.06.2017</w:t>
      </w:r>
      <w:r w:rsidRPr="00282F81">
        <w:rPr>
          <w:sz w:val="28"/>
          <w:szCs w:val="28"/>
        </w:rPr>
        <w:t xml:space="preserve">  года                                                                                   № </w:t>
      </w:r>
      <w:r>
        <w:rPr>
          <w:sz w:val="28"/>
          <w:szCs w:val="28"/>
        </w:rPr>
        <w:t>80</w:t>
      </w:r>
    </w:p>
    <w:p w:rsidR="00536C9B" w:rsidRPr="006D210C" w:rsidRDefault="00536C9B" w:rsidP="00762E12">
      <w:pPr>
        <w:ind w:firstLine="12"/>
        <w:jc w:val="center"/>
        <w:rPr>
          <w:b/>
          <w:bCs/>
          <w:sz w:val="28"/>
          <w:szCs w:val="28"/>
        </w:rPr>
      </w:pPr>
      <w:r w:rsidRPr="006D210C">
        <w:rPr>
          <w:sz w:val="28"/>
          <w:szCs w:val="28"/>
        </w:rPr>
        <w:t>село Красносельское</w:t>
      </w:r>
    </w:p>
    <w:p w:rsidR="00536C9B" w:rsidRPr="006D210C" w:rsidRDefault="00536C9B" w:rsidP="00762E12">
      <w:pPr>
        <w:pStyle w:val="PlainText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36C9B" w:rsidRDefault="00536C9B" w:rsidP="00762E12">
      <w:pPr>
        <w:pStyle w:val="PlainText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36C9B" w:rsidRPr="006D210C" w:rsidRDefault="00536C9B" w:rsidP="00762E12">
      <w:pPr>
        <w:pStyle w:val="PlainText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36C9B" w:rsidRDefault="00536C9B" w:rsidP="00A229A8">
      <w:pPr>
        <w:ind w:right="-6"/>
        <w:jc w:val="center"/>
        <w:rPr>
          <w:b/>
          <w:sz w:val="28"/>
          <w:szCs w:val="28"/>
        </w:rPr>
      </w:pPr>
      <w:r w:rsidRPr="00A229A8">
        <w:rPr>
          <w:b/>
          <w:sz w:val="28"/>
          <w:szCs w:val="28"/>
        </w:rPr>
        <w:t xml:space="preserve">О внесении изменений в постановление администрации Красносельского сельского поселения Динского района </w:t>
      </w:r>
    </w:p>
    <w:p w:rsidR="00536C9B" w:rsidRDefault="00536C9B" w:rsidP="00A229A8">
      <w:pPr>
        <w:ind w:right="-6"/>
        <w:jc w:val="center"/>
        <w:rPr>
          <w:b/>
          <w:sz w:val="28"/>
          <w:szCs w:val="28"/>
        </w:rPr>
      </w:pPr>
      <w:r w:rsidRPr="00A229A8">
        <w:rPr>
          <w:b/>
          <w:sz w:val="28"/>
          <w:szCs w:val="28"/>
        </w:rPr>
        <w:t>от</w:t>
      </w:r>
      <w:r w:rsidRPr="00A229A8">
        <w:rPr>
          <w:b/>
          <w:bCs/>
          <w:sz w:val="28"/>
          <w:szCs w:val="28"/>
        </w:rPr>
        <w:t xml:space="preserve"> 27.10.2016 года № 266 </w:t>
      </w:r>
      <w:r w:rsidRPr="00A229A8">
        <w:rPr>
          <w:b/>
          <w:sz w:val="28"/>
          <w:szCs w:val="28"/>
        </w:rPr>
        <w:t xml:space="preserve">«Об утверждении Методики </w:t>
      </w:r>
    </w:p>
    <w:p w:rsidR="00536C9B" w:rsidRDefault="00536C9B" w:rsidP="00A229A8">
      <w:pPr>
        <w:ind w:right="-6"/>
        <w:jc w:val="center"/>
        <w:rPr>
          <w:b/>
          <w:color w:val="000000"/>
          <w:sz w:val="28"/>
          <w:szCs w:val="28"/>
        </w:rPr>
      </w:pPr>
      <w:r w:rsidRPr="00A229A8">
        <w:rPr>
          <w:b/>
          <w:sz w:val="28"/>
          <w:szCs w:val="28"/>
        </w:rPr>
        <w:t xml:space="preserve">прогнозирования поступлений </w:t>
      </w:r>
      <w:r w:rsidRPr="00A229A8">
        <w:rPr>
          <w:b/>
          <w:color w:val="000000"/>
          <w:sz w:val="28"/>
          <w:szCs w:val="28"/>
        </w:rPr>
        <w:t xml:space="preserve">доходов в бюджет </w:t>
      </w:r>
    </w:p>
    <w:p w:rsidR="00536C9B" w:rsidRDefault="00536C9B" w:rsidP="00A229A8">
      <w:pPr>
        <w:ind w:right="-6"/>
        <w:jc w:val="center"/>
        <w:rPr>
          <w:b/>
          <w:bCs/>
          <w:sz w:val="28"/>
          <w:szCs w:val="28"/>
        </w:rPr>
      </w:pPr>
      <w:r w:rsidRPr="00A229A8">
        <w:rPr>
          <w:b/>
          <w:bCs/>
          <w:sz w:val="28"/>
          <w:szCs w:val="28"/>
        </w:rPr>
        <w:t xml:space="preserve">Красносельского сельского поселения Динского района, </w:t>
      </w:r>
    </w:p>
    <w:p w:rsidR="00536C9B" w:rsidRDefault="00536C9B" w:rsidP="00A229A8">
      <w:pPr>
        <w:ind w:right="-6"/>
        <w:jc w:val="center"/>
        <w:rPr>
          <w:b/>
          <w:bCs/>
          <w:sz w:val="28"/>
          <w:szCs w:val="28"/>
        </w:rPr>
      </w:pPr>
      <w:r w:rsidRPr="00A229A8">
        <w:rPr>
          <w:b/>
          <w:bCs/>
          <w:sz w:val="28"/>
          <w:szCs w:val="28"/>
        </w:rPr>
        <w:t>главным администратором</w:t>
      </w:r>
      <w:r w:rsidRPr="006F7AC8">
        <w:rPr>
          <w:b/>
          <w:bCs/>
          <w:sz w:val="28"/>
          <w:szCs w:val="28"/>
        </w:rPr>
        <w:t xml:space="preserve"> которых является </w:t>
      </w:r>
    </w:p>
    <w:p w:rsidR="00536C9B" w:rsidRDefault="00536C9B" w:rsidP="00A229A8">
      <w:pPr>
        <w:ind w:right="-6"/>
        <w:jc w:val="center"/>
        <w:rPr>
          <w:b/>
          <w:bCs/>
          <w:sz w:val="28"/>
          <w:szCs w:val="28"/>
        </w:rPr>
      </w:pPr>
      <w:r w:rsidRPr="006F7AC8">
        <w:rPr>
          <w:b/>
          <w:bCs/>
          <w:sz w:val="28"/>
          <w:szCs w:val="28"/>
        </w:rPr>
        <w:t xml:space="preserve">администрация Красносельского сельского </w:t>
      </w:r>
    </w:p>
    <w:p w:rsidR="00536C9B" w:rsidRPr="006F7AC8" w:rsidRDefault="00536C9B" w:rsidP="00A229A8">
      <w:pPr>
        <w:ind w:right="-6"/>
        <w:jc w:val="center"/>
        <w:rPr>
          <w:b/>
          <w:color w:val="000000"/>
          <w:sz w:val="28"/>
          <w:szCs w:val="28"/>
        </w:rPr>
      </w:pPr>
      <w:r w:rsidRPr="006F7AC8">
        <w:rPr>
          <w:b/>
          <w:bCs/>
          <w:sz w:val="28"/>
          <w:szCs w:val="28"/>
        </w:rPr>
        <w:t>поселения Динского района</w:t>
      </w:r>
      <w:r>
        <w:rPr>
          <w:b/>
          <w:bCs/>
          <w:sz w:val="28"/>
          <w:szCs w:val="28"/>
        </w:rPr>
        <w:t>»</w:t>
      </w:r>
    </w:p>
    <w:p w:rsidR="00536C9B" w:rsidRDefault="00536C9B" w:rsidP="00762E12">
      <w:pPr>
        <w:jc w:val="center"/>
        <w:rPr>
          <w:sz w:val="28"/>
          <w:szCs w:val="28"/>
        </w:rPr>
      </w:pPr>
    </w:p>
    <w:p w:rsidR="00536C9B" w:rsidRDefault="00536C9B" w:rsidP="00762E12">
      <w:pPr>
        <w:jc w:val="center"/>
        <w:rPr>
          <w:sz w:val="28"/>
          <w:szCs w:val="28"/>
        </w:rPr>
      </w:pPr>
    </w:p>
    <w:p w:rsidR="00536C9B" w:rsidRPr="006D210C" w:rsidRDefault="00536C9B" w:rsidP="00762E12">
      <w:pPr>
        <w:jc w:val="center"/>
        <w:rPr>
          <w:b/>
          <w:sz w:val="28"/>
          <w:szCs w:val="28"/>
        </w:rPr>
      </w:pPr>
    </w:p>
    <w:p w:rsidR="00536C9B" w:rsidRDefault="00536C9B" w:rsidP="00D301E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465C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2465C1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2465C1">
        <w:rPr>
          <w:sz w:val="28"/>
          <w:szCs w:val="28"/>
        </w:rPr>
        <w:t xml:space="preserve"> 160.</w:t>
      </w:r>
      <w:r>
        <w:rPr>
          <w:sz w:val="28"/>
          <w:szCs w:val="28"/>
        </w:rPr>
        <w:t>1</w:t>
      </w:r>
      <w:r w:rsidRPr="002465C1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</w:t>
      </w:r>
      <w:r w:rsidRPr="002465C1">
        <w:rPr>
          <w:sz w:val="28"/>
          <w:szCs w:val="28"/>
        </w:rPr>
        <w:t>Федерации, постановлением Правительства Российской Федерации от 2</w:t>
      </w:r>
      <w:r>
        <w:rPr>
          <w:sz w:val="28"/>
          <w:szCs w:val="28"/>
        </w:rPr>
        <w:t>3 июня</w:t>
      </w:r>
      <w:r w:rsidRPr="002465C1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574</w:t>
      </w:r>
      <w:r w:rsidRPr="002465C1">
        <w:rPr>
          <w:sz w:val="28"/>
          <w:szCs w:val="28"/>
        </w:rPr>
        <w:t xml:space="preserve"> </w:t>
      </w:r>
      <w:r w:rsidRPr="00B82144">
        <w:rPr>
          <w:sz w:val="28"/>
          <w:szCs w:val="28"/>
        </w:rPr>
        <w:t>«</w:t>
      </w:r>
      <w:r w:rsidRPr="002465C1">
        <w:rPr>
          <w:sz w:val="28"/>
          <w:szCs w:val="28"/>
        </w:rPr>
        <w:t xml:space="preserve">Об общих требованиях к методике прогнозирования поступлений </w:t>
      </w:r>
      <w:r>
        <w:rPr>
          <w:sz w:val="28"/>
          <w:szCs w:val="28"/>
        </w:rPr>
        <w:t>доходов в</w:t>
      </w:r>
      <w:r w:rsidRPr="002465C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ы бюджетной системы</w:t>
      </w:r>
      <w:r w:rsidRPr="00093BEB">
        <w:rPr>
          <w:sz w:val="28"/>
          <w:szCs w:val="28"/>
        </w:rPr>
        <w:t xml:space="preserve"> </w:t>
      </w:r>
      <w:r w:rsidRPr="002465C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</w:t>
      </w:r>
      <w:r w:rsidRPr="002465C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постановления Правительства Российской Федерации</w:t>
      </w:r>
      <w:r>
        <w:rPr>
          <w:rFonts w:ascii="Open Sans" w:hAnsi="Open Sans"/>
          <w:sz w:val="20"/>
          <w:szCs w:val="20"/>
        </w:rPr>
        <w:t xml:space="preserve"> </w:t>
      </w:r>
      <w:r>
        <w:rPr>
          <w:sz w:val="28"/>
          <w:szCs w:val="28"/>
        </w:rPr>
        <w:t xml:space="preserve">от 11.04.2017 года №436 «О внесении изменений в </w:t>
      </w:r>
      <w:r w:rsidRPr="00AA6F31">
        <w:rPr>
          <w:sz w:val="28"/>
          <w:szCs w:val="28"/>
        </w:rPr>
        <w:t>постановление Правитель</w:t>
      </w:r>
      <w:r>
        <w:rPr>
          <w:sz w:val="28"/>
          <w:szCs w:val="28"/>
        </w:rPr>
        <w:t>ства Российской Федерации от 23</w:t>
      </w:r>
      <w:r w:rsidRPr="00AA6F31">
        <w:rPr>
          <w:sz w:val="28"/>
          <w:szCs w:val="28"/>
        </w:rPr>
        <w:t> июня 2016 года № 574</w:t>
      </w:r>
      <w:r>
        <w:rPr>
          <w:sz w:val="28"/>
          <w:szCs w:val="28"/>
        </w:rPr>
        <w:t>»               п о с т а н о в л я ю</w:t>
      </w:r>
      <w:r w:rsidRPr="002465C1">
        <w:rPr>
          <w:sz w:val="28"/>
          <w:szCs w:val="28"/>
        </w:rPr>
        <w:t>:</w:t>
      </w:r>
    </w:p>
    <w:p w:rsidR="00536C9B" w:rsidRDefault="00536C9B" w:rsidP="0045551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C13">
        <w:rPr>
          <w:sz w:val="28"/>
          <w:szCs w:val="28"/>
        </w:rPr>
        <w:t xml:space="preserve">1. </w:t>
      </w:r>
      <w:r w:rsidRPr="0069515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69515C">
        <w:rPr>
          <w:sz w:val="28"/>
          <w:szCs w:val="28"/>
        </w:rPr>
        <w:t xml:space="preserve"> </w:t>
      </w:r>
      <w:r w:rsidRPr="002F354C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Красносель</w:t>
      </w:r>
      <w:r w:rsidRPr="002F354C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Динского района</w:t>
      </w:r>
      <w:r w:rsidRPr="002F354C">
        <w:rPr>
          <w:sz w:val="28"/>
          <w:szCs w:val="28"/>
        </w:rPr>
        <w:t xml:space="preserve"> от</w:t>
      </w:r>
      <w:r w:rsidRPr="002F35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27</w:t>
      </w:r>
      <w:r w:rsidRPr="002F354C">
        <w:rPr>
          <w:bCs/>
          <w:sz w:val="28"/>
          <w:szCs w:val="28"/>
        </w:rPr>
        <w:t>.10.2016 года №</w:t>
      </w:r>
      <w:r>
        <w:rPr>
          <w:bCs/>
          <w:sz w:val="28"/>
          <w:szCs w:val="28"/>
        </w:rPr>
        <w:t xml:space="preserve"> 266</w:t>
      </w:r>
      <w:r w:rsidRPr="002F354C">
        <w:rPr>
          <w:b/>
          <w:bCs/>
          <w:sz w:val="28"/>
          <w:szCs w:val="28"/>
        </w:rPr>
        <w:t xml:space="preserve"> </w:t>
      </w:r>
      <w:r w:rsidRPr="002F354C">
        <w:rPr>
          <w:sz w:val="28"/>
          <w:szCs w:val="28"/>
        </w:rPr>
        <w:t>«</w:t>
      </w:r>
      <w:r>
        <w:rPr>
          <w:sz w:val="28"/>
          <w:szCs w:val="28"/>
        </w:rPr>
        <w:t>Об утверждении М</w:t>
      </w:r>
      <w:r w:rsidRPr="002465C1">
        <w:rPr>
          <w:sz w:val="28"/>
          <w:szCs w:val="28"/>
        </w:rPr>
        <w:t>етодик</w:t>
      </w:r>
      <w:r>
        <w:rPr>
          <w:sz w:val="28"/>
          <w:szCs w:val="28"/>
        </w:rPr>
        <w:t>и</w:t>
      </w:r>
      <w:r w:rsidRPr="002465C1">
        <w:rPr>
          <w:sz w:val="28"/>
          <w:szCs w:val="28"/>
        </w:rPr>
        <w:t xml:space="preserve"> прогнозирования поступлений </w:t>
      </w:r>
      <w:r w:rsidRPr="004F58B1">
        <w:rPr>
          <w:sz w:val="28"/>
          <w:szCs w:val="28"/>
        </w:rPr>
        <w:t>доходов в</w:t>
      </w:r>
      <w:r w:rsidRPr="004F58B1">
        <w:rPr>
          <w:b/>
          <w:sz w:val="28"/>
          <w:szCs w:val="28"/>
        </w:rPr>
        <w:t xml:space="preserve"> </w:t>
      </w:r>
      <w:r w:rsidRPr="004F58B1">
        <w:rPr>
          <w:sz w:val="28"/>
          <w:szCs w:val="28"/>
        </w:rPr>
        <w:t xml:space="preserve">бюджет </w:t>
      </w:r>
      <w:r w:rsidRPr="004F58B1">
        <w:rPr>
          <w:bCs/>
          <w:sz w:val="28"/>
          <w:szCs w:val="28"/>
        </w:rPr>
        <w:t>Красносельского сельского поселения Динского района</w:t>
      </w:r>
      <w:r w:rsidRPr="006F7AC8">
        <w:rPr>
          <w:bCs/>
          <w:sz w:val="28"/>
          <w:szCs w:val="28"/>
        </w:rPr>
        <w:t>, главным администратором которых является администрация Красносельского сельского поселения Динского района</w:t>
      </w:r>
      <w:r>
        <w:rPr>
          <w:bCs/>
          <w:sz w:val="28"/>
          <w:szCs w:val="28"/>
        </w:rPr>
        <w:t>» (далее – постановление) следующие</w:t>
      </w:r>
      <w:r w:rsidRPr="006F7AC8">
        <w:rPr>
          <w:sz w:val="28"/>
          <w:szCs w:val="28"/>
        </w:rPr>
        <w:t xml:space="preserve"> </w:t>
      </w:r>
      <w:r w:rsidRPr="0069515C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536C9B" w:rsidRDefault="00536C9B" w:rsidP="0045551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постановление пунктом 2 следующего содержания:</w:t>
      </w:r>
    </w:p>
    <w:p w:rsidR="00536C9B" w:rsidRDefault="00536C9B" w:rsidP="0045551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 В случае внесения изменений в законодательные и иные нормативные правовые акты Российской Федерации, субъектов Российской Федерации, а также в нормативные правовые акты представительного органа Красносельского сельского поселения Динского района в части формирования и прогнозирования доходов бюджета Красносельского сельского поселения Динского района, администрация Красносельского сельского поселения Динского района в 2-месячный срок после вступления соответствующих изменений в силу принимает правовые акты о внесении изменений в методики прогнозирования поступлений доходов в бюджет Красносельского сельского поселения Динского района.»</w:t>
      </w:r>
    </w:p>
    <w:p w:rsidR="00536C9B" w:rsidRDefault="00536C9B" w:rsidP="0045551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Пункты 2, 3 и 4 постановления считать пунктами 3, 4 и 5 соответственно.</w:t>
      </w:r>
    </w:p>
    <w:p w:rsidR="00536C9B" w:rsidRPr="002465C1" w:rsidRDefault="00536C9B" w:rsidP="0045551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к постановлению администрации Красносельского сельского поселения Динского района от 27.10.2016 года № 266 «Об утверждении М</w:t>
      </w:r>
      <w:r w:rsidRPr="002465C1">
        <w:rPr>
          <w:sz w:val="28"/>
          <w:szCs w:val="28"/>
        </w:rPr>
        <w:t>етодик</w:t>
      </w:r>
      <w:r>
        <w:rPr>
          <w:sz w:val="28"/>
          <w:szCs w:val="28"/>
        </w:rPr>
        <w:t>и</w:t>
      </w:r>
      <w:r w:rsidRPr="002465C1">
        <w:rPr>
          <w:sz w:val="28"/>
          <w:szCs w:val="28"/>
        </w:rPr>
        <w:t xml:space="preserve"> прогнозирования поступлений </w:t>
      </w:r>
      <w:r w:rsidRPr="004F58B1">
        <w:rPr>
          <w:sz w:val="28"/>
          <w:szCs w:val="28"/>
        </w:rPr>
        <w:t>доходов в</w:t>
      </w:r>
      <w:r w:rsidRPr="004F58B1">
        <w:rPr>
          <w:b/>
          <w:sz w:val="28"/>
          <w:szCs w:val="28"/>
        </w:rPr>
        <w:t xml:space="preserve"> </w:t>
      </w:r>
      <w:r w:rsidRPr="004F58B1">
        <w:rPr>
          <w:sz w:val="28"/>
          <w:szCs w:val="28"/>
        </w:rPr>
        <w:t xml:space="preserve">бюджет </w:t>
      </w:r>
      <w:r w:rsidRPr="004F58B1">
        <w:rPr>
          <w:bCs/>
          <w:sz w:val="28"/>
          <w:szCs w:val="28"/>
        </w:rPr>
        <w:t>Красносельского сельского поселения Динского района</w:t>
      </w:r>
      <w:r w:rsidRPr="006F7AC8">
        <w:rPr>
          <w:bCs/>
          <w:sz w:val="28"/>
          <w:szCs w:val="28"/>
        </w:rPr>
        <w:t>, главным администратором которых является администрация Красносельского сельского поселения Динского района</w:t>
      </w:r>
      <w:r>
        <w:rPr>
          <w:bCs/>
          <w:sz w:val="28"/>
          <w:szCs w:val="28"/>
        </w:rPr>
        <w:t xml:space="preserve">» </w:t>
      </w:r>
      <w:r w:rsidRPr="006A7A82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редакции,</w:t>
      </w:r>
      <w:r w:rsidRPr="006F7AC8">
        <w:rPr>
          <w:sz w:val="28"/>
          <w:szCs w:val="28"/>
        </w:rPr>
        <w:t xml:space="preserve"> согласно приложению к настоящему</w:t>
      </w:r>
      <w:r w:rsidRPr="002465C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536C9B" w:rsidRPr="00230D2E" w:rsidRDefault="00536C9B" w:rsidP="006A7A82">
      <w:pPr>
        <w:pStyle w:val="21"/>
        <w:shd w:val="clear" w:color="auto" w:fill="auto"/>
        <w:tabs>
          <w:tab w:val="left" w:pos="1165"/>
        </w:tabs>
        <w:spacing w:before="0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521B">
        <w:rPr>
          <w:sz w:val="28"/>
          <w:szCs w:val="28"/>
        </w:rPr>
        <w:t>Общему отделу администрации Красносельского сельского поселения</w:t>
      </w:r>
      <w:r w:rsidRPr="006F521B">
        <w:rPr>
          <w:bCs/>
          <w:sz w:val="28"/>
          <w:szCs w:val="28"/>
        </w:rPr>
        <w:t xml:space="preserve"> Динского района</w:t>
      </w:r>
      <w:r w:rsidRPr="006F521B">
        <w:rPr>
          <w:sz w:val="28"/>
          <w:szCs w:val="28"/>
        </w:rPr>
        <w:t xml:space="preserve"> разместить </w:t>
      </w:r>
      <w:r w:rsidRPr="006D210C">
        <w:rPr>
          <w:sz w:val="28"/>
          <w:szCs w:val="28"/>
        </w:rPr>
        <w:t xml:space="preserve">настоящее постановление </w:t>
      </w:r>
      <w:r w:rsidRPr="006F521B">
        <w:rPr>
          <w:sz w:val="28"/>
          <w:szCs w:val="28"/>
        </w:rPr>
        <w:t>на официальном сайте администрации Красносельского сельского поселения Динского района</w:t>
      </w:r>
      <w:r w:rsidRPr="006A7A82">
        <w:rPr>
          <w:sz w:val="28"/>
          <w:szCs w:val="28"/>
        </w:rPr>
        <w:t xml:space="preserve"> </w:t>
      </w:r>
      <w:r w:rsidRPr="00230D2E">
        <w:rPr>
          <w:sz w:val="28"/>
          <w:szCs w:val="28"/>
        </w:rPr>
        <w:t>в информационно-телекоммуникационной сети «Интернет».</w:t>
      </w:r>
    </w:p>
    <w:p w:rsidR="00536C9B" w:rsidRPr="006F521B" w:rsidRDefault="00536C9B" w:rsidP="006F5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521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36C9B" w:rsidRPr="002465C1" w:rsidRDefault="00536C9B" w:rsidP="002465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210C">
        <w:rPr>
          <w:sz w:val="28"/>
          <w:szCs w:val="28"/>
        </w:rPr>
        <w:t>Постановление</w:t>
      </w:r>
      <w:r w:rsidRPr="002465C1">
        <w:rPr>
          <w:sz w:val="28"/>
          <w:szCs w:val="28"/>
        </w:rPr>
        <w:t xml:space="preserve"> вступает в силу со дня его подписания.</w:t>
      </w:r>
    </w:p>
    <w:p w:rsidR="00536C9B" w:rsidRPr="002465C1" w:rsidRDefault="00536C9B" w:rsidP="002465C1">
      <w:pPr>
        <w:jc w:val="both"/>
        <w:rPr>
          <w:sz w:val="28"/>
          <w:szCs w:val="28"/>
        </w:rPr>
      </w:pPr>
    </w:p>
    <w:p w:rsidR="00536C9B" w:rsidRPr="006D210C" w:rsidRDefault="00536C9B" w:rsidP="00762E12">
      <w:pPr>
        <w:jc w:val="both"/>
        <w:rPr>
          <w:sz w:val="28"/>
          <w:szCs w:val="28"/>
        </w:rPr>
      </w:pPr>
    </w:p>
    <w:p w:rsidR="00536C9B" w:rsidRPr="006D210C" w:rsidRDefault="00536C9B" w:rsidP="00762E12">
      <w:pPr>
        <w:jc w:val="both"/>
        <w:rPr>
          <w:sz w:val="28"/>
          <w:szCs w:val="28"/>
        </w:rPr>
      </w:pPr>
    </w:p>
    <w:p w:rsidR="00536C9B" w:rsidRDefault="00536C9B" w:rsidP="007A3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536C9B" w:rsidRDefault="00536C9B" w:rsidP="007A3D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9A2DA5">
        <w:rPr>
          <w:sz w:val="28"/>
          <w:szCs w:val="28"/>
        </w:rPr>
        <w:t xml:space="preserve"> Красносельского </w:t>
      </w:r>
    </w:p>
    <w:p w:rsidR="00536C9B" w:rsidRPr="009A2DA5" w:rsidRDefault="00536C9B" w:rsidP="007A3DB5">
      <w:pPr>
        <w:jc w:val="both"/>
        <w:rPr>
          <w:sz w:val="28"/>
          <w:szCs w:val="28"/>
        </w:rPr>
      </w:pPr>
      <w:r w:rsidRPr="009A2DA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2DA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2DA5">
        <w:rPr>
          <w:sz w:val="28"/>
          <w:szCs w:val="28"/>
        </w:rPr>
        <w:tab/>
      </w:r>
      <w:r w:rsidRPr="009A2DA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Pr="009A2DA5">
        <w:rPr>
          <w:sz w:val="28"/>
          <w:szCs w:val="28"/>
        </w:rPr>
        <w:t xml:space="preserve">           М.</w:t>
      </w:r>
      <w:r>
        <w:rPr>
          <w:sz w:val="28"/>
          <w:szCs w:val="28"/>
        </w:rPr>
        <w:t>А</w:t>
      </w:r>
      <w:r w:rsidRPr="009A2DA5">
        <w:rPr>
          <w:sz w:val="28"/>
          <w:szCs w:val="28"/>
        </w:rPr>
        <w:t xml:space="preserve">. </w:t>
      </w:r>
      <w:r>
        <w:rPr>
          <w:sz w:val="28"/>
          <w:szCs w:val="28"/>
        </w:rPr>
        <w:t>Бердникова</w:t>
      </w: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Pr="006A7A82" w:rsidRDefault="00536C9B" w:rsidP="0088405E">
      <w:pPr>
        <w:ind w:left="5103"/>
        <w:rPr>
          <w:sz w:val="28"/>
          <w:szCs w:val="28"/>
        </w:rPr>
      </w:pPr>
      <w:r w:rsidRPr="006A7A82">
        <w:rPr>
          <w:sz w:val="28"/>
          <w:szCs w:val="28"/>
        </w:rPr>
        <w:t xml:space="preserve">Приложение </w:t>
      </w:r>
    </w:p>
    <w:p w:rsidR="00536C9B" w:rsidRDefault="00536C9B" w:rsidP="0088405E">
      <w:pPr>
        <w:ind w:left="5103"/>
      </w:pPr>
      <w:r>
        <w:rPr>
          <w:sz w:val="28"/>
          <w:szCs w:val="28"/>
        </w:rPr>
        <w:t>к</w:t>
      </w:r>
      <w:r w:rsidRPr="006A7A82">
        <w:rPr>
          <w:sz w:val="28"/>
          <w:szCs w:val="28"/>
        </w:rPr>
        <w:t xml:space="preserve"> постановлению администрации</w:t>
      </w:r>
      <w:r w:rsidRPr="006A7A82">
        <w:rPr>
          <w:sz w:val="28"/>
          <w:szCs w:val="28"/>
        </w:rPr>
        <w:br/>
        <w:t>Красносельского сельского</w:t>
      </w:r>
      <w:r w:rsidRPr="00D301EB">
        <w:rPr>
          <w:sz w:val="28"/>
          <w:szCs w:val="28"/>
        </w:rPr>
        <w:t xml:space="preserve"> поселения Динского района</w:t>
      </w:r>
      <w:r w:rsidRPr="00D301EB">
        <w:rPr>
          <w:sz w:val="28"/>
          <w:szCs w:val="28"/>
        </w:rPr>
        <w:br/>
      </w:r>
      <w:r w:rsidRPr="00282F81">
        <w:rPr>
          <w:sz w:val="28"/>
          <w:szCs w:val="28"/>
        </w:rPr>
        <w:t xml:space="preserve">от </w:t>
      </w:r>
      <w:r>
        <w:rPr>
          <w:sz w:val="28"/>
          <w:szCs w:val="28"/>
        </w:rPr>
        <w:t>19.06</w:t>
      </w:r>
      <w:r>
        <w:rPr>
          <w:iCs/>
          <w:sz w:val="28"/>
          <w:szCs w:val="28"/>
        </w:rPr>
        <w:t>.2017</w:t>
      </w:r>
      <w:r w:rsidRPr="00282F81">
        <w:rPr>
          <w:sz w:val="28"/>
          <w:szCs w:val="28"/>
        </w:rPr>
        <w:t xml:space="preserve"> года № </w:t>
      </w:r>
      <w:r>
        <w:rPr>
          <w:iCs/>
          <w:sz w:val="28"/>
          <w:szCs w:val="28"/>
        </w:rPr>
        <w:t>80</w:t>
      </w:r>
    </w:p>
    <w:p w:rsidR="00536C9B" w:rsidRDefault="00536C9B" w:rsidP="0088405E">
      <w:pPr>
        <w:ind w:left="5103"/>
      </w:pPr>
    </w:p>
    <w:p w:rsidR="00536C9B" w:rsidRDefault="00536C9B" w:rsidP="0088405E">
      <w:pPr>
        <w:ind w:left="5103"/>
      </w:pPr>
    </w:p>
    <w:p w:rsidR="00536C9B" w:rsidRPr="00D301EB" w:rsidRDefault="00536C9B" w:rsidP="0088405E">
      <w:pPr>
        <w:ind w:left="5103"/>
        <w:rPr>
          <w:sz w:val="28"/>
          <w:szCs w:val="28"/>
        </w:rPr>
      </w:pPr>
      <w:r>
        <w:rPr>
          <w:sz w:val="28"/>
          <w:szCs w:val="28"/>
        </w:rPr>
        <w:t>«П</w:t>
      </w:r>
      <w:r w:rsidRPr="00D301EB">
        <w:rPr>
          <w:sz w:val="28"/>
          <w:szCs w:val="28"/>
        </w:rPr>
        <w:t>РИЛОЖЕНИЕ</w:t>
      </w:r>
    </w:p>
    <w:p w:rsidR="00536C9B" w:rsidRPr="00D301EB" w:rsidRDefault="00536C9B" w:rsidP="0088405E">
      <w:pPr>
        <w:ind w:left="5103"/>
        <w:rPr>
          <w:sz w:val="28"/>
          <w:szCs w:val="28"/>
        </w:rPr>
      </w:pPr>
    </w:p>
    <w:p w:rsidR="00536C9B" w:rsidRPr="00D301EB" w:rsidRDefault="00536C9B" w:rsidP="0088405E">
      <w:pPr>
        <w:ind w:left="5103"/>
        <w:rPr>
          <w:sz w:val="28"/>
          <w:szCs w:val="28"/>
        </w:rPr>
      </w:pPr>
      <w:r w:rsidRPr="00D301EB">
        <w:rPr>
          <w:sz w:val="28"/>
          <w:szCs w:val="28"/>
        </w:rPr>
        <w:t>УТВЕРЖДЕНА</w:t>
      </w:r>
    </w:p>
    <w:p w:rsidR="00536C9B" w:rsidRPr="00D301EB" w:rsidRDefault="00536C9B" w:rsidP="0088405E">
      <w:pPr>
        <w:ind w:left="5103"/>
        <w:rPr>
          <w:i/>
          <w:sz w:val="28"/>
          <w:szCs w:val="28"/>
        </w:rPr>
      </w:pPr>
      <w:r w:rsidRPr="00D301EB">
        <w:rPr>
          <w:sz w:val="28"/>
          <w:szCs w:val="28"/>
        </w:rPr>
        <w:t>постановлением администрации</w:t>
      </w:r>
      <w:r w:rsidRPr="00D301EB">
        <w:rPr>
          <w:sz w:val="28"/>
          <w:szCs w:val="28"/>
        </w:rPr>
        <w:br/>
        <w:t>Красносельского сельского поселения Динского района</w:t>
      </w:r>
      <w:r w:rsidRPr="00D301EB">
        <w:rPr>
          <w:sz w:val="28"/>
          <w:szCs w:val="28"/>
        </w:rPr>
        <w:br/>
      </w:r>
      <w:r w:rsidRPr="00282F81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282F8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10</w:t>
      </w:r>
      <w:r w:rsidRPr="00282F81">
        <w:rPr>
          <w:iCs/>
          <w:sz w:val="28"/>
          <w:szCs w:val="28"/>
        </w:rPr>
        <w:t>.2016</w:t>
      </w:r>
      <w:r w:rsidRPr="00282F81">
        <w:rPr>
          <w:sz w:val="28"/>
          <w:szCs w:val="28"/>
        </w:rPr>
        <w:t xml:space="preserve"> года № </w:t>
      </w:r>
      <w:r w:rsidRPr="00282F81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66</w:t>
      </w:r>
    </w:p>
    <w:p w:rsidR="00536C9B" w:rsidRDefault="00536C9B" w:rsidP="0088405E">
      <w:pPr>
        <w:jc w:val="center"/>
        <w:rPr>
          <w:b/>
          <w:bCs/>
          <w:sz w:val="28"/>
          <w:szCs w:val="28"/>
        </w:rPr>
      </w:pPr>
    </w:p>
    <w:p w:rsidR="00536C9B" w:rsidRDefault="00536C9B" w:rsidP="0088405E">
      <w:pPr>
        <w:jc w:val="center"/>
        <w:rPr>
          <w:b/>
          <w:bCs/>
          <w:sz w:val="28"/>
          <w:szCs w:val="28"/>
        </w:rPr>
      </w:pPr>
    </w:p>
    <w:p w:rsidR="00536C9B" w:rsidRPr="00D301EB" w:rsidRDefault="00536C9B" w:rsidP="0088405E">
      <w:pPr>
        <w:jc w:val="center"/>
        <w:rPr>
          <w:b/>
          <w:sz w:val="28"/>
          <w:szCs w:val="28"/>
        </w:rPr>
      </w:pPr>
      <w:r w:rsidRPr="00D301EB">
        <w:rPr>
          <w:b/>
          <w:sz w:val="28"/>
          <w:szCs w:val="28"/>
        </w:rPr>
        <w:t>МЕТОДИКА</w:t>
      </w:r>
    </w:p>
    <w:p w:rsidR="00536C9B" w:rsidRDefault="00536C9B" w:rsidP="00720874">
      <w:pPr>
        <w:ind w:left="567" w:right="282"/>
        <w:jc w:val="center"/>
        <w:rPr>
          <w:b/>
          <w:bCs/>
          <w:sz w:val="28"/>
          <w:szCs w:val="28"/>
        </w:rPr>
      </w:pPr>
      <w:r w:rsidRPr="00D301EB">
        <w:rPr>
          <w:b/>
          <w:sz w:val="28"/>
          <w:szCs w:val="28"/>
        </w:rPr>
        <w:t xml:space="preserve"> </w:t>
      </w:r>
      <w:r w:rsidRPr="007A1C73">
        <w:rPr>
          <w:b/>
          <w:sz w:val="28"/>
          <w:szCs w:val="28"/>
        </w:rPr>
        <w:t xml:space="preserve">прогнозирования поступлений </w:t>
      </w:r>
      <w:r w:rsidRPr="00093BEB">
        <w:rPr>
          <w:b/>
          <w:color w:val="000000"/>
          <w:sz w:val="28"/>
          <w:szCs w:val="28"/>
        </w:rPr>
        <w:t xml:space="preserve">доходов в бюджет </w:t>
      </w:r>
      <w:r w:rsidRPr="00093BEB">
        <w:rPr>
          <w:b/>
          <w:bCs/>
          <w:sz w:val="28"/>
          <w:szCs w:val="28"/>
        </w:rPr>
        <w:t>Красносельского сельского поселения Динского района</w:t>
      </w:r>
      <w:r w:rsidRPr="006F7AC8">
        <w:rPr>
          <w:b/>
          <w:bCs/>
          <w:sz w:val="28"/>
          <w:szCs w:val="28"/>
        </w:rPr>
        <w:t>, главным администратором которых является администрация Красносельского сельского поселения Динского района</w:t>
      </w:r>
    </w:p>
    <w:p w:rsidR="00536C9B" w:rsidRDefault="00536C9B" w:rsidP="00524616">
      <w:pPr>
        <w:ind w:left="567" w:right="282"/>
        <w:jc w:val="center"/>
        <w:rPr>
          <w:b/>
          <w:bCs/>
          <w:sz w:val="28"/>
          <w:szCs w:val="28"/>
        </w:rPr>
      </w:pPr>
    </w:p>
    <w:p w:rsidR="00536C9B" w:rsidRPr="00D301EB" w:rsidRDefault="00536C9B" w:rsidP="00524616">
      <w:pPr>
        <w:ind w:left="567"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36C9B" w:rsidRDefault="00536C9B" w:rsidP="0088405E">
      <w:pPr>
        <w:jc w:val="center"/>
        <w:rPr>
          <w:b/>
          <w:bCs/>
          <w:sz w:val="28"/>
          <w:szCs w:val="28"/>
        </w:rPr>
      </w:pPr>
    </w:p>
    <w:p w:rsidR="00536C9B" w:rsidRPr="003C0DCB" w:rsidRDefault="00536C9B" w:rsidP="000D5889">
      <w:pPr>
        <w:ind w:firstLine="851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Настоящая методика разработана в целях прогнозирования поступлений доходов в бюджет</w:t>
      </w:r>
      <w:r w:rsidRPr="003C0DCB">
        <w:rPr>
          <w:bCs/>
          <w:sz w:val="28"/>
          <w:szCs w:val="28"/>
        </w:rPr>
        <w:t xml:space="preserve"> Красносельского сельского поселения </w:t>
      </w:r>
      <w:r w:rsidRPr="008F5D87">
        <w:rPr>
          <w:bCs/>
          <w:sz w:val="28"/>
          <w:szCs w:val="28"/>
        </w:rPr>
        <w:t xml:space="preserve">Динского района (далее – </w:t>
      </w:r>
      <w:r w:rsidRPr="008F5D87">
        <w:rPr>
          <w:color w:val="000000"/>
          <w:sz w:val="28"/>
          <w:szCs w:val="28"/>
        </w:rPr>
        <w:t>бюджет</w:t>
      </w:r>
      <w:r w:rsidRPr="008F5D87">
        <w:rPr>
          <w:bCs/>
          <w:sz w:val="28"/>
          <w:szCs w:val="28"/>
        </w:rPr>
        <w:t xml:space="preserve"> Красносельского сельского поселения, бюджет поселения), </w:t>
      </w:r>
      <w:r w:rsidRPr="008F5D87">
        <w:rPr>
          <w:color w:val="000000"/>
          <w:sz w:val="28"/>
          <w:szCs w:val="28"/>
        </w:rPr>
        <w:t xml:space="preserve"> в отношении которых администрация </w:t>
      </w:r>
      <w:r w:rsidRPr="008F5D87">
        <w:rPr>
          <w:bCs/>
          <w:sz w:val="28"/>
          <w:szCs w:val="28"/>
        </w:rPr>
        <w:t>Красносельского</w:t>
      </w:r>
      <w:r w:rsidRPr="003C0DCB">
        <w:rPr>
          <w:bCs/>
          <w:sz w:val="28"/>
          <w:szCs w:val="28"/>
        </w:rPr>
        <w:t xml:space="preserve"> сельского поселения Динского района</w:t>
      </w:r>
      <w:r w:rsidRPr="003C0DCB">
        <w:rPr>
          <w:color w:val="000000"/>
          <w:sz w:val="28"/>
          <w:szCs w:val="28"/>
        </w:rPr>
        <w:t xml:space="preserve">  наделена полномочиями главного администратора доходов бюджета </w:t>
      </w:r>
      <w:r w:rsidRPr="003C0DCB">
        <w:rPr>
          <w:bCs/>
          <w:sz w:val="28"/>
          <w:szCs w:val="28"/>
        </w:rPr>
        <w:t>Красносельского сельского поселения</w:t>
      </w:r>
      <w:r w:rsidRPr="003C0DCB">
        <w:rPr>
          <w:color w:val="000000"/>
          <w:sz w:val="28"/>
          <w:szCs w:val="28"/>
        </w:rPr>
        <w:t xml:space="preserve">. </w:t>
      </w:r>
    </w:p>
    <w:p w:rsidR="00536C9B" w:rsidRPr="003C0DCB" w:rsidRDefault="00536C9B" w:rsidP="006F69A7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Прогнозирование доходов бюджета поселения осуществляется в разрезе видов доходов бюджета поселения в соответствии со следующими методами расчета:</w:t>
      </w:r>
    </w:p>
    <w:p w:rsidR="00536C9B" w:rsidRPr="003C0DCB" w:rsidRDefault="00536C9B" w:rsidP="006F69A7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536C9B" w:rsidRPr="003C0DCB" w:rsidRDefault="00536C9B" w:rsidP="006F69A7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536C9B" w:rsidRPr="003C0DCB" w:rsidRDefault="00536C9B" w:rsidP="006F69A7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- иной способ, предусмотренный настоящей методикой.</w:t>
      </w:r>
    </w:p>
    <w:p w:rsidR="00536C9B" w:rsidRPr="003C0DCB" w:rsidRDefault="00536C9B" w:rsidP="00EF21BB">
      <w:pPr>
        <w:pStyle w:val="p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C0DCB">
        <w:rPr>
          <w:sz w:val="28"/>
          <w:szCs w:val="28"/>
        </w:rPr>
        <w:t>Общий объем доходов рассчитывается как сумма прогнозируемых поступлений по каждому виду доходов.</w:t>
      </w:r>
    </w:p>
    <w:p w:rsidR="00536C9B" w:rsidRDefault="00536C9B" w:rsidP="00D01B11">
      <w:pPr>
        <w:ind w:firstLine="851"/>
        <w:jc w:val="center"/>
        <w:rPr>
          <w:b/>
          <w:bCs/>
          <w:sz w:val="28"/>
          <w:szCs w:val="28"/>
        </w:rPr>
      </w:pPr>
    </w:p>
    <w:p w:rsidR="00536C9B" w:rsidRPr="003C0DCB" w:rsidRDefault="00536C9B" w:rsidP="00D01B11">
      <w:pPr>
        <w:ind w:firstLine="851"/>
        <w:jc w:val="center"/>
        <w:rPr>
          <w:b/>
          <w:bCs/>
          <w:sz w:val="28"/>
          <w:szCs w:val="28"/>
        </w:rPr>
      </w:pPr>
      <w:r w:rsidRPr="003C0DCB">
        <w:rPr>
          <w:b/>
          <w:bCs/>
          <w:sz w:val="28"/>
          <w:szCs w:val="28"/>
        </w:rPr>
        <w:t>2.Прогнозирование доходов</w:t>
      </w:r>
    </w:p>
    <w:p w:rsidR="00536C9B" w:rsidRPr="003C0DCB" w:rsidRDefault="00536C9B" w:rsidP="00D01B11">
      <w:pPr>
        <w:ind w:firstLine="851"/>
        <w:jc w:val="center"/>
        <w:rPr>
          <w:bCs/>
          <w:sz w:val="28"/>
          <w:szCs w:val="28"/>
        </w:rPr>
      </w:pPr>
    </w:p>
    <w:p w:rsidR="00536C9B" w:rsidRPr="003A25BD" w:rsidRDefault="00536C9B" w:rsidP="00434B31">
      <w:pPr>
        <w:ind w:firstLine="851"/>
        <w:jc w:val="both"/>
        <w:rPr>
          <w:bCs/>
          <w:sz w:val="28"/>
          <w:szCs w:val="28"/>
        </w:rPr>
      </w:pPr>
      <w:r w:rsidRPr="003A25BD">
        <w:rPr>
          <w:bCs/>
          <w:sz w:val="28"/>
          <w:szCs w:val="28"/>
        </w:rPr>
        <w:t>2.1. Доходы от сдачи в аренду имущества, находящегося 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3A25BD">
        <w:rPr>
          <w:color w:val="000000"/>
          <w:sz w:val="28"/>
          <w:szCs w:val="28"/>
        </w:rPr>
        <w:t xml:space="preserve"> (код бюджетной классификации доходов - </w:t>
      </w:r>
      <w:r w:rsidRPr="003A25BD">
        <w:rPr>
          <w:snapToGrid w:val="0"/>
          <w:color w:val="000000"/>
          <w:sz w:val="28"/>
          <w:szCs w:val="28"/>
        </w:rPr>
        <w:t>1 11 05035 10 0000 120)</w:t>
      </w:r>
      <w:r w:rsidRPr="003A25BD">
        <w:rPr>
          <w:bCs/>
          <w:sz w:val="28"/>
          <w:szCs w:val="28"/>
        </w:rPr>
        <w:t>, а так же доходы от сдачи в аренду имущества, составляющего казну сельских поселений (за исключением земельных участков)</w:t>
      </w:r>
      <w:r w:rsidRPr="003A25BD">
        <w:rPr>
          <w:color w:val="000000"/>
          <w:sz w:val="28"/>
          <w:szCs w:val="28"/>
        </w:rPr>
        <w:t xml:space="preserve"> (код бюджетной классификации доходов - </w:t>
      </w:r>
      <w:r w:rsidRPr="003A25BD">
        <w:rPr>
          <w:snapToGrid w:val="0"/>
          <w:color w:val="000000"/>
          <w:sz w:val="28"/>
          <w:szCs w:val="28"/>
        </w:rPr>
        <w:t>1 11 05075 10 0000 120)</w:t>
      </w:r>
      <w:r w:rsidRPr="003A25BD">
        <w:rPr>
          <w:bCs/>
          <w:sz w:val="28"/>
          <w:szCs w:val="28"/>
        </w:rPr>
        <w:t xml:space="preserve">, </w:t>
      </w:r>
      <w:r w:rsidRPr="003A25BD">
        <w:rPr>
          <w:color w:val="000000"/>
          <w:sz w:val="28"/>
          <w:szCs w:val="28"/>
        </w:rPr>
        <w:t xml:space="preserve">прогнозируемые к поступлению в бюджет поселения в очередном финансовом году, рассчитывается </w:t>
      </w:r>
      <w:r w:rsidRPr="00B802BB">
        <w:rPr>
          <w:color w:val="000000"/>
          <w:sz w:val="28"/>
          <w:szCs w:val="28"/>
          <w:highlight w:val="yellow"/>
        </w:rPr>
        <w:t>с применением метода прямого расчета,</w:t>
      </w:r>
      <w:r>
        <w:rPr>
          <w:color w:val="000000"/>
          <w:sz w:val="28"/>
          <w:szCs w:val="28"/>
        </w:rPr>
        <w:t xml:space="preserve"> </w:t>
      </w:r>
      <w:r w:rsidRPr="003A25BD">
        <w:rPr>
          <w:color w:val="000000"/>
          <w:sz w:val="28"/>
          <w:szCs w:val="28"/>
        </w:rPr>
        <w:t>по следующей формуле:</w:t>
      </w:r>
    </w:p>
    <w:p w:rsidR="00536C9B" w:rsidRPr="003A25BD" w:rsidRDefault="00536C9B" w:rsidP="00D57C78">
      <w:pPr>
        <w:jc w:val="center"/>
        <w:rPr>
          <w:color w:val="000000"/>
          <w:sz w:val="28"/>
          <w:szCs w:val="28"/>
        </w:rPr>
      </w:pPr>
    </w:p>
    <w:p w:rsidR="00536C9B" w:rsidRPr="003A25BD" w:rsidRDefault="00536C9B" w:rsidP="00D57C78">
      <w:pPr>
        <w:jc w:val="center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АИ = (АИ</w:t>
      </w:r>
      <w:r w:rsidRPr="003A25BD">
        <w:rPr>
          <w:color w:val="000000"/>
          <w:sz w:val="28"/>
          <w:szCs w:val="28"/>
          <w:vertAlign w:val="subscript"/>
        </w:rPr>
        <w:t>тг</w:t>
      </w:r>
      <w:r w:rsidRPr="003A25BD">
        <w:rPr>
          <w:color w:val="000000"/>
          <w:sz w:val="28"/>
          <w:szCs w:val="28"/>
        </w:rPr>
        <w:t>-С</w:t>
      </w:r>
      <w:r w:rsidRPr="003A25BD">
        <w:rPr>
          <w:color w:val="000000"/>
          <w:sz w:val="28"/>
          <w:szCs w:val="28"/>
          <w:vertAlign w:val="subscript"/>
        </w:rPr>
        <w:t>с</w:t>
      </w:r>
      <w:r w:rsidRPr="003A25BD">
        <w:rPr>
          <w:color w:val="000000"/>
          <w:sz w:val="28"/>
          <w:szCs w:val="28"/>
        </w:rPr>
        <w:t>+С</w:t>
      </w:r>
      <w:r w:rsidRPr="003A25BD">
        <w:rPr>
          <w:color w:val="000000"/>
          <w:sz w:val="28"/>
          <w:szCs w:val="28"/>
          <w:vertAlign w:val="subscript"/>
        </w:rPr>
        <w:t>у</w:t>
      </w:r>
      <w:r w:rsidRPr="003A25BD">
        <w:rPr>
          <w:color w:val="000000"/>
          <w:sz w:val="28"/>
          <w:szCs w:val="28"/>
        </w:rPr>
        <w:t>) + З,</w:t>
      </w:r>
    </w:p>
    <w:p w:rsidR="00536C9B" w:rsidRPr="003A25BD" w:rsidRDefault="00536C9B" w:rsidP="00D57C78">
      <w:pPr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где:</w:t>
      </w:r>
    </w:p>
    <w:p w:rsidR="00536C9B" w:rsidRPr="003A25BD" w:rsidRDefault="00536C9B" w:rsidP="002147DC">
      <w:pPr>
        <w:ind w:firstLine="709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АИ - сумма арендной платы за имущество, прогнозируемая к поступлению в бюджет поселения в очередном финансовом году;</w:t>
      </w:r>
    </w:p>
    <w:p w:rsidR="00536C9B" w:rsidRPr="003A25BD" w:rsidRDefault="00536C9B" w:rsidP="00E34B44">
      <w:pPr>
        <w:ind w:firstLine="709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АИ</w:t>
      </w:r>
      <w:r w:rsidRPr="003A25BD">
        <w:rPr>
          <w:color w:val="000000"/>
          <w:sz w:val="28"/>
          <w:szCs w:val="28"/>
          <w:vertAlign w:val="subscript"/>
        </w:rPr>
        <w:t>тг</w:t>
      </w:r>
      <w:r w:rsidRPr="003A25BD">
        <w:rPr>
          <w:color w:val="000000"/>
          <w:sz w:val="28"/>
          <w:szCs w:val="28"/>
        </w:rPr>
        <w:t>- сумма арендной платы за имущество, ожидаемая к поступлению в бюджет поселения в текущем финансовом году;</w:t>
      </w:r>
    </w:p>
    <w:p w:rsidR="00536C9B" w:rsidRPr="003A25BD" w:rsidRDefault="00536C9B" w:rsidP="00E34B44">
      <w:pPr>
        <w:ind w:firstLine="708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С</w:t>
      </w:r>
      <w:r w:rsidRPr="003A25BD">
        <w:rPr>
          <w:color w:val="000000"/>
          <w:sz w:val="28"/>
          <w:szCs w:val="28"/>
          <w:vertAlign w:val="subscript"/>
        </w:rPr>
        <w:t>с</w:t>
      </w:r>
      <w:r w:rsidRPr="003A25BD">
        <w:rPr>
          <w:color w:val="000000"/>
          <w:sz w:val="28"/>
          <w:szCs w:val="28"/>
        </w:rPr>
        <w:t>- сумма снижения поступлений арендной платы за имущество в связи с планируемым сокращением площадей имущества, сдаваемого в аренду в очередном финансовом году;</w:t>
      </w:r>
    </w:p>
    <w:p w:rsidR="00536C9B" w:rsidRPr="003A25BD" w:rsidRDefault="00536C9B" w:rsidP="00E34B44">
      <w:pPr>
        <w:ind w:firstLine="708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С</w:t>
      </w:r>
      <w:r w:rsidRPr="003A25BD">
        <w:rPr>
          <w:color w:val="000000"/>
          <w:sz w:val="28"/>
          <w:szCs w:val="28"/>
          <w:vertAlign w:val="subscript"/>
        </w:rPr>
        <w:t>у</w:t>
      </w:r>
      <w:r w:rsidRPr="003A25BD">
        <w:rPr>
          <w:color w:val="000000"/>
          <w:sz w:val="28"/>
          <w:szCs w:val="28"/>
        </w:rPr>
        <w:t>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536C9B" w:rsidRPr="003A25BD" w:rsidRDefault="00536C9B" w:rsidP="00E34B44">
      <w:pPr>
        <w:ind w:firstLine="708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З - оценочная сумма задолженности по арендной плате планируемая к погашению в очередном финансовом году.</w:t>
      </w:r>
    </w:p>
    <w:p w:rsidR="00536C9B" w:rsidRPr="003A25BD" w:rsidRDefault="00536C9B" w:rsidP="00E34B44">
      <w:pPr>
        <w:ind w:firstLine="708"/>
        <w:jc w:val="both"/>
        <w:rPr>
          <w:sz w:val="28"/>
          <w:szCs w:val="28"/>
        </w:rPr>
      </w:pPr>
    </w:p>
    <w:p w:rsidR="00536C9B" w:rsidRPr="003A25BD" w:rsidRDefault="00536C9B" w:rsidP="00DC1FCD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2.2.</w:t>
      </w:r>
      <w:r w:rsidRPr="003A25BD">
        <w:rPr>
          <w:snapToGrid w:val="0"/>
          <w:color w:val="000000"/>
          <w:sz w:val="28"/>
          <w:szCs w:val="28"/>
        </w:rPr>
        <w:t xml:space="preserve"> </w:t>
      </w:r>
      <w:r w:rsidRPr="003A25BD">
        <w:rPr>
          <w:color w:val="000000"/>
          <w:sz w:val="28"/>
          <w:szCs w:val="28"/>
        </w:rPr>
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 (код бюджетной классификации доходов - </w:t>
      </w:r>
      <w:r w:rsidRPr="003A25BD">
        <w:rPr>
          <w:snapToGrid w:val="0"/>
          <w:color w:val="000000"/>
          <w:sz w:val="28"/>
          <w:szCs w:val="28"/>
        </w:rPr>
        <w:t>1 14 02052 10 0000 410</w:t>
      </w:r>
      <w:r w:rsidRPr="003A25BD">
        <w:rPr>
          <w:color w:val="000000"/>
          <w:sz w:val="28"/>
          <w:szCs w:val="28"/>
        </w:rPr>
        <w:t>);</w:t>
      </w:r>
    </w:p>
    <w:p w:rsidR="00536C9B" w:rsidRPr="003A25BD" w:rsidRDefault="00536C9B" w:rsidP="00DC1FCD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(код бюджетной классификации доходов - </w:t>
      </w:r>
      <w:r w:rsidRPr="003A25BD">
        <w:rPr>
          <w:snapToGrid w:val="0"/>
          <w:color w:val="000000"/>
          <w:sz w:val="28"/>
          <w:szCs w:val="28"/>
        </w:rPr>
        <w:t>1 14 02053 10 0000 410</w:t>
      </w:r>
      <w:r w:rsidRPr="003A25BD">
        <w:rPr>
          <w:color w:val="000000"/>
          <w:sz w:val="28"/>
          <w:szCs w:val="28"/>
        </w:rPr>
        <w:t>):</w:t>
      </w:r>
    </w:p>
    <w:p w:rsidR="00536C9B" w:rsidRPr="003A25BD" w:rsidRDefault="00536C9B" w:rsidP="00F81B0E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sz w:val="28"/>
          <w:szCs w:val="28"/>
        </w:rPr>
        <w:t xml:space="preserve">Прогнозирование </w:t>
      </w:r>
      <w:r w:rsidRPr="003A25BD">
        <w:rPr>
          <w:color w:val="000000"/>
          <w:sz w:val="28"/>
          <w:szCs w:val="28"/>
        </w:rPr>
        <w:t xml:space="preserve">данных видов </w:t>
      </w:r>
      <w:r w:rsidRPr="003A25BD">
        <w:rPr>
          <w:sz w:val="28"/>
          <w:szCs w:val="28"/>
        </w:rPr>
        <w:t xml:space="preserve">доходов </w:t>
      </w:r>
      <w:r w:rsidRPr="003A25BD">
        <w:rPr>
          <w:color w:val="000000"/>
          <w:sz w:val="28"/>
          <w:szCs w:val="28"/>
        </w:rPr>
        <w:t>осуществляется с применением двух методов расчета:</w:t>
      </w:r>
    </w:p>
    <w:p w:rsidR="00536C9B" w:rsidRPr="003A25BD" w:rsidRDefault="00536C9B" w:rsidP="00F81B0E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- метод прямого расчета;</w:t>
      </w:r>
    </w:p>
    <w:p w:rsidR="00536C9B" w:rsidRPr="003A25BD" w:rsidRDefault="00536C9B" w:rsidP="00F81B0E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- метод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  поселения.</w:t>
      </w:r>
    </w:p>
    <w:p w:rsidR="00536C9B" w:rsidRPr="003A25BD" w:rsidRDefault="00536C9B" w:rsidP="00F81B0E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Сумма доходов от реализации имущества, прогнозируемая к поступлению в очередном финансовом году, рассчитывается по следующей формуле:</w:t>
      </w:r>
    </w:p>
    <w:p w:rsidR="00536C9B" w:rsidRPr="003A25BD" w:rsidRDefault="00536C9B" w:rsidP="00F81B0E">
      <w:pPr>
        <w:ind w:firstLine="851"/>
        <w:jc w:val="both"/>
        <w:rPr>
          <w:color w:val="000000"/>
          <w:sz w:val="28"/>
          <w:szCs w:val="28"/>
        </w:rPr>
      </w:pPr>
    </w:p>
    <w:p w:rsidR="00536C9B" w:rsidRPr="003A25BD" w:rsidRDefault="00536C9B" w:rsidP="00F81B0E">
      <w:pPr>
        <w:ind w:firstLine="851"/>
        <w:jc w:val="center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РИ = Ст * Пл</w:t>
      </w:r>
    </w:p>
    <w:p w:rsidR="00536C9B" w:rsidRPr="003A25BD" w:rsidRDefault="00536C9B" w:rsidP="00F81B0E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где: РИ – объем  доходов от реализации имущества;</w:t>
      </w:r>
    </w:p>
    <w:p w:rsidR="00536C9B" w:rsidRPr="003A25BD" w:rsidRDefault="00536C9B" w:rsidP="00F81B0E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Ст - средняя стоимость одного квадратного метра объектов недвижимости, сложившаяся по результатам торгов, проведенных в году, предшествующем расчетному;</w:t>
      </w:r>
    </w:p>
    <w:p w:rsidR="00536C9B" w:rsidRPr="003A25BD" w:rsidRDefault="00536C9B" w:rsidP="00F81B0E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Пл - площадь объектов недвижимости, подлежащих реализации в очередном финансовом году.</w:t>
      </w:r>
    </w:p>
    <w:p w:rsidR="00536C9B" w:rsidRPr="003A25BD" w:rsidRDefault="00536C9B" w:rsidP="00FB2EA3">
      <w:pPr>
        <w:ind w:firstLine="851"/>
        <w:jc w:val="both"/>
        <w:rPr>
          <w:color w:val="000000"/>
          <w:sz w:val="28"/>
          <w:szCs w:val="28"/>
        </w:rPr>
      </w:pPr>
    </w:p>
    <w:p w:rsidR="00536C9B" w:rsidRPr="003A25BD" w:rsidRDefault="00536C9B" w:rsidP="00FB2EA3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3A25BD">
        <w:rPr>
          <w:color w:val="000000"/>
          <w:sz w:val="28"/>
          <w:szCs w:val="28"/>
        </w:rPr>
        <w:t>. Прогнозирование иных доходов,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 поселения).</w:t>
      </w:r>
    </w:p>
    <w:p w:rsidR="00536C9B" w:rsidRPr="003A25BD" w:rsidRDefault="00536C9B" w:rsidP="008E00ED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К иным доходам бюджета, поступление которых не имеет постоянного характера, относятся:</w:t>
      </w:r>
    </w:p>
    <w:p w:rsidR="00536C9B" w:rsidRPr="003A25BD" w:rsidRDefault="00536C9B" w:rsidP="008E00ED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 xml:space="preserve">- прочие доходы от компенсации затрат бюджетов сельских поселений (код бюджетной классификации доходов - </w:t>
      </w:r>
      <w:r w:rsidRPr="003A25BD">
        <w:rPr>
          <w:snapToGrid w:val="0"/>
          <w:color w:val="000000"/>
          <w:sz w:val="28"/>
          <w:szCs w:val="28"/>
        </w:rPr>
        <w:t>1 13 02995 10 0000 130</w:t>
      </w:r>
      <w:r w:rsidRPr="003A25BD">
        <w:rPr>
          <w:color w:val="000000"/>
          <w:sz w:val="28"/>
          <w:szCs w:val="28"/>
        </w:rPr>
        <w:t>);</w:t>
      </w:r>
    </w:p>
    <w:p w:rsidR="00536C9B" w:rsidRPr="003A25BD" w:rsidRDefault="00536C9B" w:rsidP="008E00ED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 xml:space="preserve">- прочие поступления от денежных взысканий (штрафов) и иных сумм в возмещение ущерба, зачисляемые в бюджеты сельских поселений (код бюджетной классификации доходов - </w:t>
      </w:r>
      <w:r w:rsidRPr="003A25BD">
        <w:rPr>
          <w:snapToGrid w:val="0"/>
          <w:color w:val="000000"/>
          <w:sz w:val="28"/>
          <w:szCs w:val="28"/>
        </w:rPr>
        <w:t>1 16 90050 10 0000 140</w:t>
      </w:r>
      <w:r w:rsidRPr="003A25BD">
        <w:rPr>
          <w:color w:val="000000"/>
          <w:sz w:val="28"/>
          <w:szCs w:val="28"/>
        </w:rPr>
        <w:t>);</w:t>
      </w:r>
    </w:p>
    <w:p w:rsidR="00536C9B" w:rsidRPr="003A25BD" w:rsidRDefault="00536C9B" w:rsidP="008E00ED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 xml:space="preserve">- </w:t>
      </w:r>
      <w:r w:rsidRPr="003A25BD">
        <w:rPr>
          <w:sz w:val="28"/>
          <w:szCs w:val="28"/>
        </w:rPr>
        <w:t xml:space="preserve">невыясненные поступления, зачисляемые в бюджеты </w:t>
      </w:r>
      <w:r w:rsidRPr="003A25BD">
        <w:rPr>
          <w:color w:val="000000"/>
          <w:sz w:val="28"/>
          <w:szCs w:val="28"/>
        </w:rPr>
        <w:t>сельских</w:t>
      </w:r>
      <w:r w:rsidRPr="003A25BD">
        <w:rPr>
          <w:sz w:val="28"/>
          <w:szCs w:val="28"/>
        </w:rPr>
        <w:t xml:space="preserve"> поселений </w:t>
      </w:r>
      <w:r w:rsidRPr="003A25BD">
        <w:rPr>
          <w:color w:val="000000"/>
          <w:sz w:val="28"/>
          <w:szCs w:val="28"/>
        </w:rPr>
        <w:t xml:space="preserve">(код бюджетной классификации доходов - </w:t>
      </w:r>
      <w:r w:rsidRPr="003A25BD">
        <w:rPr>
          <w:snapToGrid w:val="0"/>
          <w:color w:val="000000"/>
          <w:sz w:val="28"/>
          <w:szCs w:val="28"/>
        </w:rPr>
        <w:t>1 17 01050 10 0000 180</w:t>
      </w:r>
      <w:r w:rsidRPr="003A25BD">
        <w:rPr>
          <w:color w:val="000000"/>
          <w:sz w:val="28"/>
          <w:szCs w:val="28"/>
        </w:rPr>
        <w:t>);</w:t>
      </w:r>
    </w:p>
    <w:p w:rsidR="00536C9B" w:rsidRPr="003A25BD" w:rsidRDefault="00536C9B" w:rsidP="008E00ED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 xml:space="preserve">- прочие неналоговые доходы бюджетов сельских поселений (код бюджетной классификации доходов - </w:t>
      </w:r>
      <w:r w:rsidRPr="003A25BD">
        <w:rPr>
          <w:snapToGrid w:val="0"/>
          <w:color w:val="000000"/>
          <w:sz w:val="28"/>
          <w:szCs w:val="28"/>
        </w:rPr>
        <w:t>1 17 05050 10 0000 180</w:t>
      </w:r>
      <w:r w:rsidRPr="003A25BD">
        <w:rPr>
          <w:color w:val="000000"/>
          <w:sz w:val="28"/>
          <w:szCs w:val="28"/>
        </w:rPr>
        <w:t>).</w:t>
      </w:r>
    </w:p>
    <w:p w:rsidR="00536C9B" w:rsidRPr="003A25BD" w:rsidRDefault="00536C9B" w:rsidP="008E00ED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Расчет объемов данных поступлений на очередной финансовый год осуществляется по следующей формуле:</w:t>
      </w:r>
    </w:p>
    <w:p w:rsidR="00536C9B" w:rsidRPr="003A25BD" w:rsidRDefault="00536C9B" w:rsidP="00FB2EA3">
      <w:pPr>
        <w:ind w:firstLine="851"/>
        <w:jc w:val="both"/>
        <w:rPr>
          <w:color w:val="000000"/>
          <w:sz w:val="28"/>
          <w:szCs w:val="28"/>
        </w:rPr>
      </w:pPr>
    </w:p>
    <w:p w:rsidR="00536C9B" w:rsidRPr="003A25BD" w:rsidRDefault="00536C9B" w:rsidP="008E00ED">
      <w:pPr>
        <w:ind w:firstLine="851"/>
        <w:jc w:val="center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P = (P(m-3) + P(m-2) + P(m-1) + P(m))/4,</w:t>
      </w:r>
    </w:p>
    <w:p w:rsidR="00536C9B" w:rsidRPr="003A25BD" w:rsidRDefault="00536C9B" w:rsidP="00FB2EA3">
      <w:pPr>
        <w:ind w:firstLine="851"/>
        <w:jc w:val="both"/>
        <w:rPr>
          <w:color w:val="000000"/>
          <w:sz w:val="28"/>
          <w:szCs w:val="28"/>
        </w:rPr>
      </w:pPr>
    </w:p>
    <w:p w:rsidR="00536C9B" w:rsidRPr="003A25BD" w:rsidRDefault="00536C9B" w:rsidP="00FB2EA3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где: P(m-3), P(m-2), P(m-1) – фактическое значение годовых поступлений за три отчетных года;</w:t>
      </w:r>
    </w:p>
    <w:p w:rsidR="00536C9B" w:rsidRPr="003A25BD" w:rsidRDefault="00536C9B" w:rsidP="00FB2EA3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P(m)– ожидаемый объем поступлений в текущем финансовом году, рассчитываемый по следующей формуле:</w:t>
      </w:r>
    </w:p>
    <w:p w:rsidR="00536C9B" w:rsidRPr="003A25BD" w:rsidRDefault="00536C9B" w:rsidP="00FB2EA3">
      <w:pPr>
        <w:ind w:firstLine="851"/>
        <w:jc w:val="both"/>
        <w:rPr>
          <w:color w:val="000000"/>
          <w:sz w:val="28"/>
          <w:szCs w:val="28"/>
        </w:rPr>
      </w:pPr>
    </w:p>
    <w:p w:rsidR="00536C9B" w:rsidRPr="003A25BD" w:rsidRDefault="00536C9B" w:rsidP="0060233E">
      <w:pPr>
        <w:ind w:firstLine="851"/>
        <w:jc w:val="center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P(m)= (Pо(m) / k) *12,</w:t>
      </w:r>
    </w:p>
    <w:p w:rsidR="00536C9B" w:rsidRPr="003A25BD" w:rsidRDefault="00536C9B" w:rsidP="00FB2EA3">
      <w:pPr>
        <w:ind w:firstLine="851"/>
        <w:jc w:val="both"/>
        <w:rPr>
          <w:color w:val="000000"/>
          <w:sz w:val="28"/>
          <w:szCs w:val="28"/>
        </w:rPr>
      </w:pPr>
    </w:p>
    <w:p w:rsidR="00536C9B" w:rsidRPr="003A25BD" w:rsidRDefault="00536C9B" w:rsidP="00FB2EA3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где: Pо(m) – фактическое значение поступлений за истекший период текущего года;</w:t>
      </w:r>
    </w:p>
    <w:p w:rsidR="00536C9B" w:rsidRPr="003A25BD" w:rsidRDefault="00536C9B" w:rsidP="004A183B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k – количество месяцев истекшего периода текущего года.</w:t>
      </w:r>
    </w:p>
    <w:p w:rsidR="00536C9B" w:rsidRPr="003A25BD" w:rsidRDefault="00536C9B" w:rsidP="004A183B">
      <w:pPr>
        <w:ind w:firstLine="851"/>
        <w:jc w:val="both"/>
        <w:rPr>
          <w:color w:val="000000"/>
          <w:sz w:val="28"/>
          <w:szCs w:val="28"/>
        </w:rPr>
      </w:pPr>
    </w:p>
    <w:p w:rsidR="00536C9B" w:rsidRPr="00B87DAC" w:rsidRDefault="00536C9B" w:rsidP="004A183B">
      <w:pPr>
        <w:ind w:firstLine="709"/>
        <w:jc w:val="both"/>
        <w:rPr>
          <w:sz w:val="28"/>
          <w:szCs w:val="28"/>
          <w:highlight w:val="yellow"/>
        </w:rPr>
      </w:pPr>
      <w:r w:rsidRPr="00B87DAC">
        <w:rPr>
          <w:color w:val="000000"/>
          <w:sz w:val="28"/>
          <w:szCs w:val="28"/>
          <w:highlight w:val="yellow"/>
        </w:rPr>
        <w:t xml:space="preserve">2.4. </w:t>
      </w:r>
      <w:r w:rsidRPr="00B87DAC">
        <w:rPr>
          <w:sz w:val="28"/>
          <w:szCs w:val="28"/>
          <w:highlight w:val="yellow"/>
        </w:rPr>
        <w:t xml:space="preserve">Прогнозирование безвозмездных поступлений осуществляется с применением метода прямого расчета. </w:t>
      </w:r>
    </w:p>
    <w:p w:rsidR="00536C9B" w:rsidRPr="00B87DAC" w:rsidRDefault="00536C9B" w:rsidP="004A183B">
      <w:pPr>
        <w:ind w:firstLine="708"/>
        <w:jc w:val="both"/>
        <w:rPr>
          <w:sz w:val="28"/>
          <w:szCs w:val="28"/>
          <w:highlight w:val="yellow"/>
        </w:rPr>
      </w:pPr>
      <w:r w:rsidRPr="00B87DAC">
        <w:rPr>
          <w:sz w:val="28"/>
          <w:szCs w:val="28"/>
          <w:highlight w:val="yellow"/>
        </w:rPr>
        <w:t>К безвозмездным поступлениям относятся:</w:t>
      </w:r>
    </w:p>
    <w:p w:rsidR="00536C9B" w:rsidRPr="00B87DAC" w:rsidRDefault="00536C9B" w:rsidP="004A183B">
      <w:pPr>
        <w:ind w:firstLine="567"/>
        <w:jc w:val="both"/>
        <w:rPr>
          <w:snapToGrid w:val="0"/>
          <w:sz w:val="28"/>
          <w:szCs w:val="28"/>
          <w:highlight w:val="yellow"/>
        </w:rPr>
      </w:pPr>
      <w:r w:rsidRPr="00B87DAC">
        <w:rPr>
          <w:sz w:val="28"/>
          <w:szCs w:val="28"/>
          <w:highlight w:val="yellow"/>
        </w:rPr>
        <w:t>-</w:t>
      </w:r>
      <w:r w:rsidRPr="00B87DAC">
        <w:rPr>
          <w:snapToGrid w:val="0"/>
          <w:sz w:val="28"/>
          <w:szCs w:val="28"/>
          <w:highlight w:val="yellow"/>
        </w:rPr>
        <w:t xml:space="preserve"> дотации бюджетам сельских поселений на выравнивание бюджетной обеспеченности (КБК 992 2 02 15001 10 0000 151);</w:t>
      </w:r>
    </w:p>
    <w:p w:rsidR="00536C9B" w:rsidRPr="00B87DAC" w:rsidRDefault="00536C9B" w:rsidP="004A183B">
      <w:pPr>
        <w:ind w:firstLine="567"/>
        <w:jc w:val="both"/>
        <w:rPr>
          <w:sz w:val="28"/>
          <w:szCs w:val="28"/>
          <w:highlight w:val="yellow"/>
        </w:rPr>
      </w:pPr>
      <w:r w:rsidRPr="00B87DAC">
        <w:rPr>
          <w:sz w:val="28"/>
          <w:szCs w:val="28"/>
          <w:highlight w:val="yellow"/>
        </w:rPr>
        <w:t>- дотации бюджетам</w:t>
      </w:r>
      <w:r w:rsidRPr="00B87DAC">
        <w:rPr>
          <w:snapToGrid w:val="0"/>
          <w:sz w:val="28"/>
          <w:szCs w:val="28"/>
          <w:highlight w:val="yellow"/>
        </w:rPr>
        <w:t xml:space="preserve"> сельских</w:t>
      </w:r>
      <w:r w:rsidRPr="00B87DAC">
        <w:rPr>
          <w:sz w:val="28"/>
          <w:szCs w:val="28"/>
          <w:highlight w:val="yellow"/>
        </w:rPr>
        <w:t xml:space="preserve"> поселений на поддержку мер по обеспечению сбалансированности бюджетов </w:t>
      </w:r>
      <w:r w:rsidRPr="00B87DAC">
        <w:rPr>
          <w:snapToGrid w:val="0"/>
          <w:sz w:val="28"/>
          <w:szCs w:val="28"/>
          <w:highlight w:val="yellow"/>
        </w:rPr>
        <w:t>(КБК 992 2 02 15002 10 0000 151);</w:t>
      </w:r>
    </w:p>
    <w:p w:rsidR="00536C9B" w:rsidRPr="00B87DAC" w:rsidRDefault="00536C9B" w:rsidP="004A183B">
      <w:pPr>
        <w:ind w:firstLine="567"/>
        <w:jc w:val="both"/>
        <w:rPr>
          <w:sz w:val="28"/>
          <w:szCs w:val="28"/>
          <w:highlight w:val="yellow"/>
        </w:rPr>
      </w:pPr>
      <w:r w:rsidRPr="00B87DAC">
        <w:rPr>
          <w:sz w:val="28"/>
          <w:szCs w:val="28"/>
          <w:highlight w:val="yellow"/>
        </w:rPr>
        <w:t xml:space="preserve">- субсидии бюджетам </w:t>
      </w:r>
      <w:r w:rsidRPr="00B87DAC">
        <w:rPr>
          <w:snapToGrid w:val="0"/>
          <w:sz w:val="28"/>
          <w:szCs w:val="28"/>
          <w:highlight w:val="yellow"/>
        </w:rPr>
        <w:t>сельских</w:t>
      </w:r>
      <w:r w:rsidRPr="00B87DAC">
        <w:rPr>
          <w:sz w:val="28"/>
          <w:szCs w:val="28"/>
          <w:highlight w:val="yellow"/>
        </w:rPr>
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B87DAC">
        <w:rPr>
          <w:snapToGrid w:val="0"/>
          <w:sz w:val="28"/>
          <w:szCs w:val="28"/>
          <w:highlight w:val="yellow"/>
        </w:rPr>
        <w:t xml:space="preserve"> (КБК 992 </w:t>
      </w:r>
      <w:r w:rsidRPr="00B87DAC">
        <w:rPr>
          <w:sz w:val="28"/>
          <w:szCs w:val="28"/>
          <w:highlight w:val="yellow"/>
        </w:rPr>
        <w:t>2 02 20216 10 0000 151);</w:t>
      </w:r>
    </w:p>
    <w:p w:rsidR="00536C9B" w:rsidRPr="00B87DAC" w:rsidRDefault="00536C9B" w:rsidP="004A183B">
      <w:pPr>
        <w:ind w:firstLine="567"/>
        <w:jc w:val="both"/>
        <w:rPr>
          <w:snapToGrid w:val="0"/>
          <w:sz w:val="28"/>
          <w:szCs w:val="26"/>
          <w:highlight w:val="yellow"/>
        </w:rPr>
      </w:pPr>
      <w:r w:rsidRPr="00B87DAC">
        <w:rPr>
          <w:sz w:val="26"/>
          <w:szCs w:val="26"/>
          <w:highlight w:val="yellow"/>
        </w:rPr>
        <w:t xml:space="preserve">- </w:t>
      </w:r>
      <w:r w:rsidRPr="00B87DAC">
        <w:rPr>
          <w:snapToGrid w:val="0"/>
          <w:sz w:val="28"/>
          <w:szCs w:val="28"/>
          <w:highlight w:val="yellow"/>
        </w:rPr>
        <w:t xml:space="preserve">прочие субсидии бюджетам сельских поселений (КБК 992 </w:t>
      </w:r>
      <w:r w:rsidRPr="00B87DAC">
        <w:rPr>
          <w:snapToGrid w:val="0"/>
          <w:sz w:val="28"/>
          <w:szCs w:val="26"/>
          <w:highlight w:val="yellow"/>
        </w:rPr>
        <w:t>2 02 29999 10 0000 151);</w:t>
      </w:r>
    </w:p>
    <w:p w:rsidR="00536C9B" w:rsidRPr="00B87DAC" w:rsidRDefault="00536C9B" w:rsidP="004A183B">
      <w:pPr>
        <w:ind w:firstLine="567"/>
        <w:jc w:val="both"/>
        <w:rPr>
          <w:sz w:val="28"/>
          <w:szCs w:val="28"/>
          <w:highlight w:val="yellow"/>
        </w:rPr>
      </w:pPr>
      <w:r w:rsidRPr="00B87DAC">
        <w:rPr>
          <w:snapToGrid w:val="0"/>
          <w:sz w:val="28"/>
          <w:szCs w:val="26"/>
          <w:highlight w:val="yellow"/>
        </w:rPr>
        <w:t xml:space="preserve">- </w:t>
      </w:r>
      <w:r w:rsidRPr="00B87DAC">
        <w:rPr>
          <w:snapToGrid w:val="0"/>
          <w:sz w:val="28"/>
          <w:szCs w:val="28"/>
          <w:highlight w:val="yellow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(КБК 992 </w:t>
      </w:r>
      <w:r w:rsidRPr="00B87DAC">
        <w:rPr>
          <w:sz w:val="28"/>
          <w:szCs w:val="28"/>
          <w:highlight w:val="yellow"/>
        </w:rPr>
        <w:t>2 02 35118 10 0000 151);</w:t>
      </w:r>
    </w:p>
    <w:p w:rsidR="00536C9B" w:rsidRPr="00B87DAC" w:rsidRDefault="00536C9B" w:rsidP="00B87DAC">
      <w:pPr>
        <w:ind w:firstLine="567"/>
        <w:jc w:val="both"/>
        <w:rPr>
          <w:sz w:val="28"/>
          <w:szCs w:val="28"/>
          <w:highlight w:val="yellow"/>
        </w:rPr>
      </w:pPr>
      <w:r w:rsidRPr="00B87DAC">
        <w:rPr>
          <w:snapToGrid w:val="0"/>
          <w:sz w:val="28"/>
          <w:szCs w:val="28"/>
          <w:highlight w:val="yellow"/>
        </w:rPr>
        <w:t xml:space="preserve">- субвенции бюджетам сельских поселений на выполнение передаваемых полномочий субъектов Российской Федерации (КБК 992 </w:t>
      </w:r>
      <w:r w:rsidRPr="00B87DAC">
        <w:rPr>
          <w:sz w:val="28"/>
          <w:szCs w:val="28"/>
          <w:highlight w:val="yellow"/>
        </w:rPr>
        <w:t>2 02 30024 10 0000 151);</w:t>
      </w:r>
    </w:p>
    <w:p w:rsidR="00536C9B" w:rsidRPr="00B87DAC" w:rsidRDefault="00536C9B" w:rsidP="004A183B">
      <w:pPr>
        <w:autoSpaceDE w:val="0"/>
        <w:autoSpaceDN w:val="0"/>
        <w:adjustRightInd w:val="0"/>
        <w:ind w:firstLine="426"/>
        <w:jc w:val="both"/>
        <w:rPr>
          <w:snapToGrid w:val="0"/>
          <w:sz w:val="28"/>
          <w:szCs w:val="28"/>
          <w:highlight w:val="yellow"/>
        </w:rPr>
      </w:pPr>
      <w:r w:rsidRPr="00B87DAC">
        <w:rPr>
          <w:sz w:val="28"/>
          <w:szCs w:val="28"/>
          <w:highlight w:val="yellow"/>
        </w:rPr>
        <w:t>- межбюджетные трансферты, передаваемые бюджетам</w:t>
      </w:r>
      <w:r w:rsidRPr="00B87DAC">
        <w:rPr>
          <w:snapToGrid w:val="0"/>
          <w:sz w:val="28"/>
          <w:szCs w:val="28"/>
          <w:highlight w:val="yellow"/>
        </w:rPr>
        <w:t xml:space="preserve"> сельских</w:t>
      </w:r>
      <w:r w:rsidRPr="00B87DAC">
        <w:rPr>
          <w:sz w:val="28"/>
          <w:szCs w:val="28"/>
          <w:highlight w:val="yellow"/>
        </w:rPr>
        <w:t xml:space="preserve"> поселений на комплектование  книжных  фондов   библиотек   муниципальных образований (КБК 992 </w:t>
      </w:r>
      <w:r w:rsidRPr="00B87DAC">
        <w:rPr>
          <w:snapToGrid w:val="0"/>
          <w:sz w:val="28"/>
          <w:szCs w:val="28"/>
          <w:highlight w:val="yellow"/>
        </w:rPr>
        <w:t>2 02 45144 10 0000 151);</w:t>
      </w:r>
    </w:p>
    <w:p w:rsidR="00536C9B" w:rsidRPr="00B87DAC" w:rsidRDefault="00536C9B" w:rsidP="004A183B">
      <w:pPr>
        <w:ind w:firstLine="426"/>
        <w:jc w:val="both"/>
        <w:rPr>
          <w:snapToGrid w:val="0"/>
          <w:sz w:val="26"/>
          <w:szCs w:val="26"/>
          <w:highlight w:val="yellow"/>
        </w:rPr>
      </w:pPr>
      <w:r w:rsidRPr="00B87DAC">
        <w:rPr>
          <w:snapToGrid w:val="0"/>
          <w:sz w:val="26"/>
          <w:szCs w:val="26"/>
          <w:highlight w:val="yellow"/>
        </w:rPr>
        <w:t xml:space="preserve">- </w:t>
      </w:r>
      <w:r w:rsidRPr="00B87DAC">
        <w:rPr>
          <w:snapToGrid w:val="0"/>
          <w:sz w:val="28"/>
          <w:szCs w:val="28"/>
          <w:highlight w:val="yellow"/>
        </w:rPr>
        <w:t>прочие межбюджетные трансферты, передаваемые бюджетам сельских поселений (КБК 992 2 02 49999 10 0000 151)</w:t>
      </w:r>
      <w:r w:rsidRPr="00B87DAC">
        <w:rPr>
          <w:snapToGrid w:val="0"/>
          <w:sz w:val="26"/>
          <w:szCs w:val="26"/>
          <w:highlight w:val="yellow"/>
        </w:rPr>
        <w:t>;</w:t>
      </w:r>
    </w:p>
    <w:p w:rsidR="00536C9B" w:rsidRPr="00B87DAC" w:rsidRDefault="00536C9B" w:rsidP="004A183B">
      <w:pPr>
        <w:ind w:firstLine="426"/>
        <w:jc w:val="both"/>
        <w:rPr>
          <w:snapToGrid w:val="0"/>
          <w:sz w:val="28"/>
          <w:szCs w:val="28"/>
          <w:highlight w:val="yellow"/>
        </w:rPr>
      </w:pPr>
      <w:r w:rsidRPr="00B87DAC">
        <w:rPr>
          <w:snapToGrid w:val="0"/>
          <w:sz w:val="26"/>
          <w:szCs w:val="26"/>
          <w:highlight w:val="yellow"/>
        </w:rPr>
        <w:t xml:space="preserve">- </w:t>
      </w:r>
      <w:r w:rsidRPr="00B87DAC">
        <w:rPr>
          <w:bCs/>
          <w:sz w:val="28"/>
          <w:szCs w:val="28"/>
          <w:highlight w:val="yellow"/>
        </w:rPr>
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Pr="00B87DAC">
        <w:rPr>
          <w:snapToGrid w:val="0"/>
          <w:sz w:val="28"/>
          <w:szCs w:val="28"/>
          <w:highlight w:val="yellow"/>
        </w:rPr>
        <w:t>сельских</w:t>
      </w:r>
      <w:r w:rsidRPr="00B87DAC">
        <w:rPr>
          <w:bCs/>
          <w:sz w:val="28"/>
          <w:szCs w:val="28"/>
          <w:highlight w:val="yellow"/>
        </w:rPr>
        <w:t xml:space="preserve"> поселений (КБК 992 </w:t>
      </w:r>
      <w:r w:rsidRPr="00B87DAC">
        <w:rPr>
          <w:snapToGrid w:val="0"/>
          <w:sz w:val="28"/>
          <w:szCs w:val="28"/>
          <w:highlight w:val="yellow"/>
        </w:rPr>
        <w:t>2  07 05010 10 0000 180);</w:t>
      </w:r>
    </w:p>
    <w:p w:rsidR="00536C9B" w:rsidRPr="00B87DAC" w:rsidRDefault="00536C9B" w:rsidP="004A183B">
      <w:pPr>
        <w:ind w:firstLine="426"/>
        <w:jc w:val="both"/>
        <w:rPr>
          <w:bCs/>
          <w:sz w:val="28"/>
          <w:szCs w:val="28"/>
          <w:highlight w:val="yellow"/>
        </w:rPr>
      </w:pPr>
      <w:r w:rsidRPr="00B87DAC">
        <w:rPr>
          <w:snapToGrid w:val="0"/>
          <w:sz w:val="28"/>
          <w:szCs w:val="28"/>
          <w:highlight w:val="yellow"/>
        </w:rPr>
        <w:t>-</w:t>
      </w:r>
      <w:r w:rsidRPr="00B87DAC">
        <w:rPr>
          <w:bCs/>
          <w:sz w:val="28"/>
          <w:szCs w:val="28"/>
          <w:highlight w:val="yellow"/>
        </w:rPr>
        <w:t xml:space="preserve"> прочие безвозмездные поступления  в бюджет Красносельского сельского поселения (КБК 992 </w:t>
      </w:r>
      <w:r w:rsidRPr="00B87DAC">
        <w:rPr>
          <w:snapToGrid w:val="0"/>
          <w:sz w:val="28"/>
          <w:szCs w:val="28"/>
          <w:highlight w:val="yellow"/>
        </w:rPr>
        <w:t>207 05030 10 0000 180);</w:t>
      </w:r>
    </w:p>
    <w:p w:rsidR="00536C9B" w:rsidRPr="00B87DAC" w:rsidRDefault="00536C9B" w:rsidP="00150309">
      <w:pPr>
        <w:ind w:firstLine="426"/>
        <w:jc w:val="both"/>
        <w:rPr>
          <w:snapToGrid w:val="0"/>
          <w:sz w:val="28"/>
          <w:szCs w:val="28"/>
          <w:highlight w:val="yellow"/>
        </w:rPr>
      </w:pPr>
      <w:r w:rsidRPr="00B87DAC">
        <w:rPr>
          <w:bCs/>
          <w:sz w:val="28"/>
          <w:szCs w:val="28"/>
          <w:highlight w:val="yellow"/>
        </w:rPr>
        <w:t xml:space="preserve">- перечисления </w:t>
      </w:r>
      <w:r w:rsidRPr="00B87DAC">
        <w:rPr>
          <w:snapToGrid w:val="0"/>
          <w:color w:val="000000"/>
          <w:sz w:val="28"/>
          <w:szCs w:val="28"/>
          <w:highlight w:val="yellow"/>
        </w:rPr>
        <w:t xml:space="preserve">из бюджетов </w:t>
      </w:r>
      <w:r w:rsidRPr="00B87DAC">
        <w:rPr>
          <w:color w:val="000000"/>
          <w:sz w:val="28"/>
          <w:szCs w:val="28"/>
          <w:highlight w:val="yellow"/>
        </w:rPr>
        <w:t>сельских</w:t>
      </w:r>
      <w:r w:rsidRPr="00B87DAC">
        <w:rPr>
          <w:snapToGrid w:val="0"/>
          <w:color w:val="000000"/>
          <w:sz w:val="28"/>
          <w:szCs w:val="28"/>
          <w:highlight w:val="yellow"/>
        </w:rPr>
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Pr="00B87DAC">
        <w:rPr>
          <w:sz w:val="28"/>
          <w:szCs w:val="28"/>
          <w:highlight w:val="yellow"/>
        </w:rPr>
        <w:t xml:space="preserve"> (КБК 992 </w:t>
      </w:r>
      <w:r w:rsidRPr="00B87DAC">
        <w:rPr>
          <w:snapToGrid w:val="0"/>
          <w:sz w:val="28"/>
          <w:szCs w:val="28"/>
          <w:highlight w:val="yellow"/>
        </w:rPr>
        <w:t>208 05000 10 0000 180);</w:t>
      </w:r>
    </w:p>
    <w:p w:rsidR="00536C9B" w:rsidRPr="00B10978" w:rsidRDefault="00536C9B" w:rsidP="004A183B">
      <w:pPr>
        <w:ind w:firstLine="567"/>
        <w:jc w:val="both"/>
        <w:rPr>
          <w:snapToGrid w:val="0"/>
          <w:sz w:val="28"/>
          <w:szCs w:val="28"/>
        </w:rPr>
      </w:pPr>
      <w:r w:rsidRPr="00B87DAC">
        <w:rPr>
          <w:snapToGrid w:val="0"/>
          <w:sz w:val="28"/>
          <w:szCs w:val="28"/>
          <w:highlight w:val="yellow"/>
        </w:rPr>
        <w:t xml:space="preserve">- </w:t>
      </w:r>
      <w:r w:rsidRPr="00B87DAC">
        <w:rPr>
          <w:sz w:val="28"/>
          <w:szCs w:val="28"/>
          <w:highlight w:val="yellow"/>
        </w:rPr>
        <w:t xml:space="preserve">доходы бюджетов сельских поселений от возврата бюджетными учреждениями остатков субсидий прошлых лет (КБК 992 </w:t>
      </w:r>
      <w:r w:rsidRPr="00B87DAC">
        <w:rPr>
          <w:snapToGrid w:val="0"/>
          <w:sz w:val="28"/>
          <w:szCs w:val="28"/>
          <w:highlight w:val="yellow"/>
        </w:rPr>
        <w:t>2 18 05010 10 0000 180).</w:t>
      </w:r>
    </w:p>
    <w:p w:rsidR="00536C9B" w:rsidRPr="003C0DCB" w:rsidRDefault="00536C9B" w:rsidP="000544E1">
      <w:pPr>
        <w:ind w:firstLine="851"/>
        <w:jc w:val="both"/>
        <w:rPr>
          <w:color w:val="000000"/>
          <w:sz w:val="28"/>
          <w:szCs w:val="28"/>
        </w:rPr>
      </w:pPr>
      <w:r w:rsidRPr="003A25BD">
        <w:rPr>
          <w:color w:val="000000"/>
          <w:sz w:val="28"/>
          <w:szCs w:val="28"/>
        </w:rPr>
        <w:t>Объемы безвозмездных поступлений из краевого бюджета прогнозируются в соответствии с объемами, предусмотренными проектом закона Краснодарского края о краевом бюджете на очередной финансовый год.</w:t>
      </w:r>
      <w:r w:rsidRPr="003C0DCB">
        <w:rPr>
          <w:color w:val="000000"/>
          <w:sz w:val="28"/>
          <w:szCs w:val="28"/>
        </w:rPr>
        <w:t xml:space="preserve"> </w:t>
      </w:r>
    </w:p>
    <w:p w:rsidR="00536C9B" w:rsidRPr="003C0DCB" w:rsidRDefault="00536C9B" w:rsidP="000544E1">
      <w:pPr>
        <w:ind w:firstLine="851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 xml:space="preserve">Объемы безвозмездных поступлений из районного бюджета прогнозируются в соответствии с объемами, предусмотренными </w:t>
      </w:r>
      <w:r>
        <w:rPr>
          <w:color w:val="000000"/>
          <w:sz w:val="28"/>
          <w:szCs w:val="28"/>
        </w:rPr>
        <w:t xml:space="preserve">проектом </w:t>
      </w:r>
      <w:r w:rsidRPr="003C0DCB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3C0DCB">
        <w:rPr>
          <w:color w:val="000000"/>
          <w:sz w:val="28"/>
          <w:szCs w:val="28"/>
        </w:rPr>
        <w:t xml:space="preserve"> Совета муниципального образования Динской район о бюджете муниципального образования Динской район на очередной финансовый год.</w:t>
      </w:r>
    </w:p>
    <w:p w:rsidR="00536C9B" w:rsidRPr="0060233E" w:rsidRDefault="00536C9B" w:rsidP="006023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60233E">
        <w:rPr>
          <w:sz w:val="28"/>
          <w:szCs w:val="28"/>
        </w:rPr>
        <w:t>. 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536C9B" w:rsidRPr="0060233E" w:rsidRDefault="00536C9B" w:rsidP="005F1C8C">
      <w:pPr>
        <w:ind w:firstLine="851"/>
        <w:jc w:val="both"/>
        <w:rPr>
          <w:sz w:val="28"/>
          <w:szCs w:val="28"/>
        </w:rPr>
      </w:pPr>
    </w:p>
    <w:p w:rsidR="00536C9B" w:rsidRDefault="00536C9B" w:rsidP="005F1C8C">
      <w:pPr>
        <w:ind w:firstLine="851"/>
        <w:jc w:val="both"/>
        <w:rPr>
          <w:b/>
          <w:bCs/>
          <w:sz w:val="28"/>
          <w:szCs w:val="28"/>
          <w:highlight w:val="green"/>
        </w:rPr>
      </w:pPr>
    </w:p>
    <w:p w:rsidR="00536C9B" w:rsidRPr="0045726C" w:rsidRDefault="00536C9B" w:rsidP="005F1C8C">
      <w:pPr>
        <w:ind w:firstLine="851"/>
        <w:jc w:val="both"/>
        <w:rPr>
          <w:b/>
          <w:bCs/>
          <w:sz w:val="28"/>
          <w:szCs w:val="28"/>
          <w:highlight w:val="green"/>
        </w:rPr>
      </w:pPr>
    </w:p>
    <w:p w:rsidR="00536C9B" w:rsidRPr="003C0DCB" w:rsidRDefault="00536C9B" w:rsidP="00BF428C">
      <w:pPr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Начальник финансового отдела</w:t>
      </w:r>
    </w:p>
    <w:p w:rsidR="00536C9B" w:rsidRPr="00FD2AC2" w:rsidRDefault="00536C9B" w:rsidP="00FD2AC2">
      <w:pPr>
        <w:shd w:val="clear" w:color="auto" w:fill="FFFFFF"/>
        <w:jc w:val="both"/>
        <w:rPr>
          <w:sz w:val="28"/>
          <w:szCs w:val="28"/>
        </w:rPr>
      </w:pPr>
      <w:r w:rsidRPr="003C0DCB">
        <w:rPr>
          <w:sz w:val="28"/>
          <w:szCs w:val="28"/>
        </w:rPr>
        <w:t xml:space="preserve">Красносельского сельского поселения        </w:t>
      </w:r>
      <w:r>
        <w:rPr>
          <w:sz w:val="28"/>
          <w:szCs w:val="28"/>
        </w:rPr>
        <w:t xml:space="preserve">                            </w:t>
      </w:r>
      <w:r w:rsidRPr="003C0DCB">
        <w:rPr>
          <w:sz w:val="28"/>
          <w:szCs w:val="28"/>
        </w:rPr>
        <w:t xml:space="preserve">   Н.А. Костякова</w:t>
      </w:r>
      <w:r>
        <w:rPr>
          <w:sz w:val="28"/>
          <w:szCs w:val="28"/>
        </w:rPr>
        <w:t>»</w:t>
      </w:r>
    </w:p>
    <w:sectPr w:rsidR="00536C9B" w:rsidRPr="00FD2AC2" w:rsidSect="00602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9B" w:rsidRDefault="00536C9B" w:rsidP="00BB7D70">
      <w:r>
        <w:separator/>
      </w:r>
    </w:p>
  </w:endnote>
  <w:endnote w:type="continuationSeparator" w:id="0">
    <w:p w:rsidR="00536C9B" w:rsidRDefault="00536C9B" w:rsidP="00BB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9B" w:rsidRDefault="00536C9B" w:rsidP="00BB7D70">
      <w:r>
        <w:separator/>
      </w:r>
    </w:p>
  </w:footnote>
  <w:footnote w:type="continuationSeparator" w:id="0">
    <w:p w:rsidR="00536C9B" w:rsidRDefault="00536C9B" w:rsidP="00BB7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FFA"/>
    <w:multiLevelType w:val="multilevel"/>
    <w:tmpl w:val="FDC86A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23394F"/>
    <w:multiLevelType w:val="multilevel"/>
    <w:tmpl w:val="750252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32680A"/>
    <w:multiLevelType w:val="multilevel"/>
    <w:tmpl w:val="41D4BE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12"/>
    <w:rsid w:val="000003CF"/>
    <w:rsid w:val="00001C3E"/>
    <w:rsid w:val="00005E7B"/>
    <w:rsid w:val="00013B23"/>
    <w:rsid w:val="00016EF7"/>
    <w:rsid w:val="000326B4"/>
    <w:rsid w:val="0004405D"/>
    <w:rsid w:val="0004412D"/>
    <w:rsid w:val="000544E1"/>
    <w:rsid w:val="0007087B"/>
    <w:rsid w:val="00070F5D"/>
    <w:rsid w:val="0007191B"/>
    <w:rsid w:val="00093BEB"/>
    <w:rsid w:val="000A1072"/>
    <w:rsid w:val="000B55CD"/>
    <w:rsid w:val="000C1E0D"/>
    <w:rsid w:val="000C4E18"/>
    <w:rsid w:val="000D07F5"/>
    <w:rsid w:val="000D5889"/>
    <w:rsid w:val="000D6BC7"/>
    <w:rsid w:val="000D6C24"/>
    <w:rsid w:val="000E2B3E"/>
    <w:rsid w:val="000F3751"/>
    <w:rsid w:val="00103D13"/>
    <w:rsid w:val="0011242D"/>
    <w:rsid w:val="00121D68"/>
    <w:rsid w:val="00123096"/>
    <w:rsid w:val="00150309"/>
    <w:rsid w:val="00152D9B"/>
    <w:rsid w:val="001569C7"/>
    <w:rsid w:val="0016529A"/>
    <w:rsid w:val="00180CC9"/>
    <w:rsid w:val="001878C8"/>
    <w:rsid w:val="00194A7F"/>
    <w:rsid w:val="001A2CEC"/>
    <w:rsid w:val="001B176B"/>
    <w:rsid w:val="001B5408"/>
    <w:rsid w:val="001C36D1"/>
    <w:rsid w:val="001C4B80"/>
    <w:rsid w:val="00202056"/>
    <w:rsid w:val="00202A7E"/>
    <w:rsid w:val="002147DC"/>
    <w:rsid w:val="00225711"/>
    <w:rsid w:val="00230D2E"/>
    <w:rsid w:val="002373B1"/>
    <w:rsid w:val="00244CFC"/>
    <w:rsid w:val="002465C1"/>
    <w:rsid w:val="0025067D"/>
    <w:rsid w:val="0025122F"/>
    <w:rsid w:val="00256705"/>
    <w:rsid w:val="0028232B"/>
    <w:rsid w:val="00282F81"/>
    <w:rsid w:val="00297D0D"/>
    <w:rsid w:val="002B4078"/>
    <w:rsid w:val="002B4253"/>
    <w:rsid w:val="002C2B1B"/>
    <w:rsid w:val="002D2A4C"/>
    <w:rsid w:val="002D38E9"/>
    <w:rsid w:val="002D7A70"/>
    <w:rsid w:val="002E360C"/>
    <w:rsid w:val="002F354C"/>
    <w:rsid w:val="002F3993"/>
    <w:rsid w:val="00310DFE"/>
    <w:rsid w:val="00326158"/>
    <w:rsid w:val="003326C5"/>
    <w:rsid w:val="0034485A"/>
    <w:rsid w:val="00344AD6"/>
    <w:rsid w:val="0034672C"/>
    <w:rsid w:val="0035062F"/>
    <w:rsid w:val="003564BB"/>
    <w:rsid w:val="00365A76"/>
    <w:rsid w:val="00380759"/>
    <w:rsid w:val="0038337A"/>
    <w:rsid w:val="00384173"/>
    <w:rsid w:val="003938C3"/>
    <w:rsid w:val="003A25BD"/>
    <w:rsid w:val="003B039C"/>
    <w:rsid w:val="003C0DCB"/>
    <w:rsid w:val="003D0E15"/>
    <w:rsid w:val="003D30EF"/>
    <w:rsid w:val="003E4792"/>
    <w:rsid w:val="003E67F5"/>
    <w:rsid w:val="003F5460"/>
    <w:rsid w:val="0040681B"/>
    <w:rsid w:val="00406D83"/>
    <w:rsid w:val="00410009"/>
    <w:rsid w:val="004248BC"/>
    <w:rsid w:val="00434B31"/>
    <w:rsid w:val="00445C0E"/>
    <w:rsid w:val="00447238"/>
    <w:rsid w:val="00455519"/>
    <w:rsid w:val="00456103"/>
    <w:rsid w:val="0045726C"/>
    <w:rsid w:val="004712D8"/>
    <w:rsid w:val="00477EDD"/>
    <w:rsid w:val="00485A85"/>
    <w:rsid w:val="00487FFC"/>
    <w:rsid w:val="004959D2"/>
    <w:rsid w:val="0049608F"/>
    <w:rsid w:val="004A1379"/>
    <w:rsid w:val="004A183B"/>
    <w:rsid w:val="004C0330"/>
    <w:rsid w:val="004C6423"/>
    <w:rsid w:val="004C73A6"/>
    <w:rsid w:val="004E7832"/>
    <w:rsid w:val="004F576D"/>
    <w:rsid w:val="004F58B1"/>
    <w:rsid w:val="004F6E9D"/>
    <w:rsid w:val="00502994"/>
    <w:rsid w:val="00507AC3"/>
    <w:rsid w:val="00521925"/>
    <w:rsid w:val="00521FCF"/>
    <w:rsid w:val="00524616"/>
    <w:rsid w:val="0052759F"/>
    <w:rsid w:val="00535084"/>
    <w:rsid w:val="00535727"/>
    <w:rsid w:val="0053585C"/>
    <w:rsid w:val="00536C9B"/>
    <w:rsid w:val="00542781"/>
    <w:rsid w:val="005541A0"/>
    <w:rsid w:val="0055519E"/>
    <w:rsid w:val="00566B80"/>
    <w:rsid w:val="00571600"/>
    <w:rsid w:val="00572F48"/>
    <w:rsid w:val="00574394"/>
    <w:rsid w:val="00575F5F"/>
    <w:rsid w:val="0057606C"/>
    <w:rsid w:val="00581A6A"/>
    <w:rsid w:val="00582235"/>
    <w:rsid w:val="005A4202"/>
    <w:rsid w:val="005A6E68"/>
    <w:rsid w:val="005A7E81"/>
    <w:rsid w:val="005B01E1"/>
    <w:rsid w:val="005E7FC0"/>
    <w:rsid w:val="005F1C8C"/>
    <w:rsid w:val="005F46BC"/>
    <w:rsid w:val="005F51A9"/>
    <w:rsid w:val="005F637B"/>
    <w:rsid w:val="0060233E"/>
    <w:rsid w:val="00603CAC"/>
    <w:rsid w:val="00607857"/>
    <w:rsid w:val="006217A3"/>
    <w:rsid w:val="00622879"/>
    <w:rsid w:val="00622D3A"/>
    <w:rsid w:val="006305DF"/>
    <w:rsid w:val="006378D4"/>
    <w:rsid w:val="00640276"/>
    <w:rsid w:val="00646253"/>
    <w:rsid w:val="00650CD2"/>
    <w:rsid w:val="006524A8"/>
    <w:rsid w:val="00656C15"/>
    <w:rsid w:val="0066079B"/>
    <w:rsid w:val="006732A9"/>
    <w:rsid w:val="00677DDA"/>
    <w:rsid w:val="00680F2E"/>
    <w:rsid w:val="00681B0B"/>
    <w:rsid w:val="00681B69"/>
    <w:rsid w:val="00687B4D"/>
    <w:rsid w:val="00687ED2"/>
    <w:rsid w:val="0069515C"/>
    <w:rsid w:val="00696414"/>
    <w:rsid w:val="006A5749"/>
    <w:rsid w:val="006A7A82"/>
    <w:rsid w:val="006C0F73"/>
    <w:rsid w:val="006C4F39"/>
    <w:rsid w:val="006D210C"/>
    <w:rsid w:val="006E275E"/>
    <w:rsid w:val="006E7AC1"/>
    <w:rsid w:val="006F521B"/>
    <w:rsid w:val="006F69A7"/>
    <w:rsid w:val="006F7AC8"/>
    <w:rsid w:val="00704622"/>
    <w:rsid w:val="00712582"/>
    <w:rsid w:val="00716C8D"/>
    <w:rsid w:val="007201A3"/>
    <w:rsid w:val="00720874"/>
    <w:rsid w:val="00722226"/>
    <w:rsid w:val="00731F1F"/>
    <w:rsid w:val="007359E8"/>
    <w:rsid w:val="00762E12"/>
    <w:rsid w:val="00766793"/>
    <w:rsid w:val="0077431A"/>
    <w:rsid w:val="007A1C73"/>
    <w:rsid w:val="007A3DB5"/>
    <w:rsid w:val="007B4650"/>
    <w:rsid w:val="007C47AB"/>
    <w:rsid w:val="007E75AD"/>
    <w:rsid w:val="008011A3"/>
    <w:rsid w:val="00823102"/>
    <w:rsid w:val="00865173"/>
    <w:rsid w:val="008731FB"/>
    <w:rsid w:val="0088405E"/>
    <w:rsid w:val="00891E96"/>
    <w:rsid w:val="0089567A"/>
    <w:rsid w:val="008B5439"/>
    <w:rsid w:val="008B6CB9"/>
    <w:rsid w:val="008B6D0D"/>
    <w:rsid w:val="008C4DFF"/>
    <w:rsid w:val="008C6F81"/>
    <w:rsid w:val="008C7C44"/>
    <w:rsid w:val="008E00ED"/>
    <w:rsid w:val="008E09D0"/>
    <w:rsid w:val="008F5D87"/>
    <w:rsid w:val="00916BFB"/>
    <w:rsid w:val="009255EC"/>
    <w:rsid w:val="009258E5"/>
    <w:rsid w:val="009436B3"/>
    <w:rsid w:val="0094683E"/>
    <w:rsid w:val="00951B8E"/>
    <w:rsid w:val="009523CA"/>
    <w:rsid w:val="00980AA8"/>
    <w:rsid w:val="00995740"/>
    <w:rsid w:val="009A25EF"/>
    <w:rsid w:val="009A2DA5"/>
    <w:rsid w:val="009A6D73"/>
    <w:rsid w:val="009B270A"/>
    <w:rsid w:val="009C2D55"/>
    <w:rsid w:val="009E1948"/>
    <w:rsid w:val="00A229A8"/>
    <w:rsid w:val="00A237AE"/>
    <w:rsid w:val="00A274D0"/>
    <w:rsid w:val="00A352F1"/>
    <w:rsid w:val="00A503C2"/>
    <w:rsid w:val="00A51684"/>
    <w:rsid w:val="00A57663"/>
    <w:rsid w:val="00A60574"/>
    <w:rsid w:val="00A84D01"/>
    <w:rsid w:val="00A955EE"/>
    <w:rsid w:val="00AA6F31"/>
    <w:rsid w:val="00AA7233"/>
    <w:rsid w:val="00AC1A80"/>
    <w:rsid w:val="00AC3811"/>
    <w:rsid w:val="00AC4577"/>
    <w:rsid w:val="00AC6EB9"/>
    <w:rsid w:val="00AD37E8"/>
    <w:rsid w:val="00AD5915"/>
    <w:rsid w:val="00AF4015"/>
    <w:rsid w:val="00B05C82"/>
    <w:rsid w:val="00B10978"/>
    <w:rsid w:val="00B324F0"/>
    <w:rsid w:val="00B33862"/>
    <w:rsid w:val="00B615FC"/>
    <w:rsid w:val="00B64D50"/>
    <w:rsid w:val="00B71C30"/>
    <w:rsid w:val="00B802BB"/>
    <w:rsid w:val="00B80C70"/>
    <w:rsid w:val="00B82144"/>
    <w:rsid w:val="00B87DAC"/>
    <w:rsid w:val="00B924D0"/>
    <w:rsid w:val="00B92919"/>
    <w:rsid w:val="00B9565B"/>
    <w:rsid w:val="00BA1FC2"/>
    <w:rsid w:val="00BA2F33"/>
    <w:rsid w:val="00BB77B7"/>
    <w:rsid w:val="00BB7D70"/>
    <w:rsid w:val="00BD0D89"/>
    <w:rsid w:val="00BD6505"/>
    <w:rsid w:val="00BE56BD"/>
    <w:rsid w:val="00BF428C"/>
    <w:rsid w:val="00C043F1"/>
    <w:rsid w:val="00C15799"/>
    <w:rsid w:val="00C169A5"/>
    <w:rsid w:val="00C23AC9"/>
    <w:rsid w:val="00C2401C"/>
    <w:rsid w:val="00C34977"/>
    <w:rsid w:val="00C36642"/>
    <w:rsid w:val="00C36855"/>
    <w:rsid w:val="00C419C6"/>
    <w:rsid w:val="00C60953"/>
    <w:rsid w:val="00C708A3"/>
    <w:rsid w:val="00C72B23"/>
    <w:rsid w:val="00C72CE7"/>
    <w:rsid w:val="00C72EC4"/>
    <w:rsid w:val="00C72F61"/>
    <w:rsid w:val="00C75663"/>
    <w:rsid w:val="00C814B5"/>
    <w:rsid w:val="00CB454C"/>
    <w:rsid w:val="00CB7625"/>
    <w:rsid w:val="00CC5ADA"/>
    <w:rsid w:val="00CC5D06"/>
    <w:rsid w:val="00CC7F43"/>
    <w:rsid w:val="00CD2F78"/>
    <w:rsid w:val="00CD37B0"/>
    <w:rsid w:val="00CE5F11"/>
    <w:rsid w:val="00CE6C88"/>
    <w:rsid w:val="00D01B11"/>
    <w:rsid w:val="00D301EB"/>
    <w:rsid w:val="00D30C51"/>
    <w:rsid w:val="00D57C78"/>
    <w:rsid w:val="00D65DE2"/>
    <w:rsid w:val="00D721B3"/>
    <w:rsid w:val="00D77855"/>
    <w:rsid w:val="00D80CAB"/>
    <w:rsid w:val="00D879F6"/>
    <w:rsid w:val="00D87B46"/>
    <w:rsid w:val="00D91DB0"/>
    <w:rsid w:val="00DA15B5"/>
    <w:rsid w:val="00DB0850"/>
    <w:rsid w:val="00DB33E0"/>
    <w:rsid w:val="00DB43FB"/>
    <w:rsid w:val="00DC1FCD"/>
    <w:rsid w:val="00DC2C13"/>
    <w:rsid w:val="00DC2E55"/>
    <w:rsid w:val="00DC70CF"/>
    <w:rsid w:val="00DC79AC"/>
    <w:rsid w:val="00DD7344"/>
    <w:rsid w:val="00DF10C0"/>
    <w:rsid w:val="00DF1FBA"/>
    <w:rsid w:val="00DF2C50"/>
    <w:rsid w:val="00DF5510"/>
    <w:rsid w:val="00E068AD"/>
    <w:rsid w:val="00E074D3"/>
    <w:rsid w:val="00E13385"/>
    <w:rsid w:val="00E14AD2"/>
    <w:rsid w:val="00E1527F"/>
    <w:rsid w:val="00E15B87"/>
    <w:rsid w:val="00E34B44"/>
    <w:rsid w:val="00E6416D"/>
    <w:rsid w:val="00E777ED"/>
    <w:rsid w:val="00E77BF1"/>
    <w:rsid w:val="00E97AE5"/>
    <w:rsid w:val="00EA2EA7"/>
    <w:rsid w:val="00EB7331"/>
    <w:rsid w:val="00EC24C9"/>
    <w:rsid w:val="00EC6C20"/>
    <w:rsid w:val="00EF067C"/>
    <w:rsid w:val="00EF1224"/>
    <w:rsid w:val="00EF21BB"/>
    <w:rsid w:val="00F01848"/>
    <w:rsid w:val="00F41DD0"/>
    <w:rsid w:val="00F51931"/>
    <w:rsid w:val="00F67071"/>
    <w:rsid w:val="00F67158"/>
    <w:rsid w:val="00F7147E"/>
    <w:rsid w:val="00F76306"/>
    <w:rsid w:val="00F81B0E"/>
    <w:rsid w:val="00F82658"/>
    <w:rsid w:val="00FA5F6A"/>
    <w:rsid w:val="00FB2EA3"/>
    <w:rsid w:val="00FB5FA9"/>
    <w:rsid w:val="00FB6A0C"/>
    <w:rsid w:val="00FD2AC2"/>
    <w:rsid w:val="00FD337D"/>
    <w:rsid w:val="00FF1ECB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E12"/>
    <w:pPr>
      <w:keepNext/>
      <w:jc w:val="center"/>
      <w:outlineLvl w:val="0"/>
    </w:pPr>
    <w:rPr>
      <w:b/>
      <w:bCs/>
      <w:cap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E12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762E1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2E12"/>
    <w:rPr>
      <w:rFonts w:ascii="Courier New" w:hAnsi="Courier New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62E1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2E1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62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E12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C0330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C0330"/>
    <w:pPr>
      <w:widowControl w:val="0"/>
      <w:shd w:val="clear" w:color="auto" w:fill="FFFFFF"/>
      <w:spacing w:before="600" w:line="307" w:lineRule="exact"/>
      <w:ind w:hanging="680"/>
      <w:jc w:val="both"/>
    </w:pPr>
    <w:rPr>
      <w:rFonts w:ascii="Calibri" w:eastAsia="Calibri" w:hAnsi="Calibri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201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01A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201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01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Normal"/>
    <w:uiPriority w:val="99"/>
    <w:rsid w:val="00103D13"/>
  </w:style>
  <w:style w:type="character" w:customStyle="1" w:styleId="blk">
    <w:name w:val="blk"/>
    <w:basedOn w:val="DefaultParagraphFont"/>
    <w:uiPriority w:val="99"/>
    <w:rsid w:val="000E2B3E"/>
    <w:rPr>
      <w:rFonts w:cs="Times New Roman"/>
    </w:rPr>
  </w:style>
  <w:style w:type="paragraph" w:customStyle="1" w:styleId="p3">
    <w:name w:val="p3"/>
    <w:basedOn w:val="Normal"/>
    <w:uiPriority w:val="99"/>
    <w:rsid w:val="004572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5726C"/>
    <w:rPr>
      <w:rFonts w:cs="Times New Roman"/>
    </w:rPr>
  </w:style>
  <w:style w:type="character" w:customStyle="1" w:styleId="s2">
    <w:name w:val="s2"/>
    <w:basedOn w:val="DefaultParagraphFont"/>
    <w:uiPriority w:val="99"/>
    <w:rsid w:val="0045726C"/>
    <w:rPr>
      <w:rFonts w:cs="Times New Roman"/>
    </w:rPr>
  </w:style>
  <w:style w:type="paragraph" w:customStyle="1" w:styleId="p7">
    <w:name w:val="p7"/>
    <w:basedOn w:val="Normal"/>
    <w:uiPriority w:val="99"/>
    <w:rsid w:val="00B3386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2287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4723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4723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4723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semiHidden/>
    <w:rsid w:val="00EC6C20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0">
    <w:name w:val="Основной текст_"/>
    <w:link w:val="21"/>
    <w:uiPriority w:val="99"/>
    <w:locked/>
    <w:rsid w:val="00A229A8"/>
    <w:rPr>
      <w:sz w:val="27"/>
    </w:rPr>
  </w:style>
  <w:style w:type="character" w:customStyle="1" w:styleId="3pt">
    <w:name w:val="Основной текст + Интервал 3 pt"/>
    <w:uiPriority w:val="99"/>
    <w:rsid w:val="00A229A8"/>
    <w:rPr>
      <w:rFonts w:ascii="Times New Roman" w:eastAsia="Times New Roman" w:hAnsi="Times New Roman"/>
      <w:color w:val="000000"/>
      <w:spacing w:val="60"/>
      <w:w w:val="100"/>
      <w:position w:val="0"/>
      <w:sz w:val="27"/>
      <w:u w:val="none"/>
      <w:lang w:val="ru-RU"/>
    </w:rPr>
  </w:style>
  <w:style w:type="paragraph" w:customStyle="1" w:styleId="21">
    <w:name w:val="Основной текст2"/>
    <w:basedOn w:val="Normal"/>
    <w:link w:val="a0"/>
    <w:uiPriority w:val="99"/>
    <w:rsid w:val="00A229A8"/>
    <w:pPr>
      <w:widowControl w:val="0"/>
      <w:shd w:val="clear" w:color="auto" w:fill="FFFFFF"/>
      <w:spacing w:before="600" w:line="317" w:lineRule="exact"/>
      <w:jc w:val="both"/>
    </w:pPr>
    <w:rPr>
      <w:rFonts w:eastAsia="Calibri"/>
      <w:noProof/>
      <w:sz w:val="27"/>
      <w:szCs w:val="27"/>
      <w:lang w:val="ru-RU" w:eastAsia="ru-RU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B87DAC"/>
    <w:pPr>
      <w:spacing w:after="160" w:line="240" w:lineRule="exact"/>
      <w:ind w:firstLine="709"/>
    </w:pPr>
    <w:rPr>
      <w:rFonts w:eastAsia="Calibri" w:cs="Arial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8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3138</TotalTime>
  <Pages>7</Pages>
  <Words>1823</Words>
  <Characters>10394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218</cp:revision>
  <dcterms:created xsi:type="dcterms:W3CDTF">2016-07-06T14:55:00Z</dcterms:created>
  <dcterms:modified xsi:type="dcterms:W3CDTF">2017-06-21T12:55:00Z</dcterms:modified>
</cp:coreProperties>
</file>